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C4BF" w14:textId="3BA203C0" w:rsidR="00365906" w:rsidRPr="004D1C98" w:rsidRDefault="47D01D23" w:rsidP="004D1C98">
      <w:pPr>
        <w:pStyle w:val="Heading1"/>
        <w:spacing w:before="0"/>
        <w:ind w:left="0"/>
        <w:jc w:val="center"/>
        <w:rPr>
          <w:sz w:val="22"/>
          <w:szCs w:val="22"/>
        </w:rPr>
      </w:pPr>
      <w:r w:rsidRPr="004D1C98">
        <w:rPr>
          <w:sz w:val="22"/>
          <w:szCs w:val="22"/>
        </w:rPr>
        <w:t>Guidance Notes: Preparation of Participant Information Sheets for Research For adult participants with capacity to consent</w:t>
      </w:r>
    </w:p>
    <w:p w14:paraId="369C1F52" w14:textId="77777777" w:rsidR="00E61C88" w:rsidRPr="004D1C98" w:rsidRDefault="00E61C88" w:rsidP="004D1C98">
      <w:pPr>
        <w:spacing w:after="0" w:line="240" w:lineRule="auto"/>
        <w:ind w:left="120"/>
        <w:rPr>
          <w:rFonts w:ascii="Arial" w:hAnsi="Arial" w:cs="Arial"/>
          <w:b/>
          <w:bCs/>
        </w:rPr>
      </w:pPr>
    </w:p>
    <w:p w14:paraId="0C50B732" w14:textId="3004D37C" w:rsidR="00365906" w:rsidRPr="004D1C98" w:rsidRDefault="47D01D23" w:rsidP="004D1C98">
      <w:pPr>
        <w:spacing w:after="0" w:line="240" w:lineRule="auto"/>
        <w:ind w:left="120"/>
        <w:rPr>
          <w:rFonts w:ascii="Arial" w:hAnsi="Arial" w:cs="Arial"/>
          <w:b/>
          <w:bCs/>
        </w:rPr>
      </w:pPr>
      <w:r w:rsidRPr="004D1C98">
        <w:rPr>
          <w:rFonts w:ascii="Arial" w:hAnsi="Arial" w:cs="Arial"/>
          <w:b/>
          <w:bCs/>
        </w:rPr>
        <w:t>Introduction</w:t>
      </w:r>
      <w:r w:rsidR="00025F44">
        <w:rPr>
          <w:rFonts w:ascii="Arial" w:hAnsi="Arial" w:cs="Arial"/>
          <w:b/>
          <w:bCs/>
        </w:rPr>
        <w:br/>
      </w:r>
    </w:p>
    <w:p w14:paraId="3BEB64DF" w14:textId="68842177" w:rsidR="00365906" w:rsidRPr="004D1C98" w:rsidRDefault="47D01D23" w:rsidP="00025F44">
      <w:pPr>
        <w:pStyle w:val="BodyText"/>
        <w:ind w:left="119" w:right="204"/>
      </w:pPr>
      <w:r w:rsidRPr="004D1C98">
        <w:t>A Participant Information Sheet (PIS) provides potential research participants with information to support their decision as to whether or not to participate in a research project.</w:t>
      </w:r>
      <w:r w:rsidR="00025F44">
        <w:t xml:space="preserve">  </w:t>
      </w:r>
      <w:r w:rsidRPr="004D1C98">
        <w:t>It supports their understanding of the purpose of the research; what would be involved if they agreed to participate; risks, burdens and benefits; and the planned use of the data that will be collected.</w:t>
      </w:r>
      <w:r w:rsidR="00025F44">
        <w:br/>
      </w:r>
    </w:p>
    <w:p w14:paraId="508998B3" w14:textId="76A25079" w:rsidR="00365906" w:rsidRPr="004D1C98" w:rsidRDefault="00365906" w:rsidP="004D1C98">
      <w:pPr>
        <w:pStyle w:val="BodyText"/>
        <w:ind w:left="120" w:right="116" w:hanging="1"/>
      </w:pPr>
      <w:r w:rsidRPr="004D1C98">
        <w:t>The purpose of these Guidance Notes is to provide advice on the preparation of information sheets that are required to support applications to</w:t>
      </w:r>
      <w:r w:rsidR="5B4710F4" w:rsidRPr="004D1C98">
        <w:t xml:space="preserve"> one of</w:t>
      </w:r>
      <w:r w:rsidRPr="004D1C98">
        <w:t xml:space="preserve"> Aston University</w:t>
      </w:r>
      <w:r w:rsidR="5B4710F4" w:rsidRPr="004D1C98">
        <w:t>’s</w:t>
      </w:r>
      <w:r w:rsidRPr="004D1C98">
        <w:t xml:space="preserve"> Research Ethics Committees (RECs)</w:t>
      </w:r>
      <w:r w:rsidR="00F41B16">
        <w:t>,</w:t>
      </w:r>
      <w:r w:rsidRPr="004D1C98">
        <w:t xml:space="preserve"> an NHS REC and/</w:t>
      </w:r>
      <w:r w:rsidR="5B4710F4" w:rsidRPr="004D1C98">
        <w:t xml:space="preserve">or </w:t>
      </w:r>
      <w:r w:rsidRPr="004D1C98">
        <w:t>the Health Research</w:t>
      </w:r>
      <w:r w:rsidRPr="004D1C98">
        <w:rPr>
          <w:spacing w:val="-5"/>
        </w:rPr>
        <w:t xml:space="preserve"> </w:t>
      </w:r>
      <w:r w:rsidRPr="004D1C98">
        <w:t>Authority</w:t>
      </w:r>
      <w:r w:rsidR="00F41B16">
        <w:t>.</w:t>
      </w:r>
    </w:p>
    <w:p w14:paraId="49B3F520" w14:textId="77777777" w:rsidR="00365906" w:rsidRPr="004D1C98" w:rsidRDefault="00365906" w:rsidP="004D1C98">
      <w:pPr>
        <w:pStyle w:val="BodyText"/>
      </w:pPr>
    </w:p>
    <w:p w14:paraId="17CFAE42" w14:textId="4431FC30" w:rsidR="00365906" w:rsidRPr="004D1C98" w:rsidRDefault="720B1A43" w:rsidP="004D1C98">
      <w:pPr>
        <w:pStyle w:val="Heading1"/>
        <w:spacing w:before="0"/>
        <w:rPr>
          <w:sz w:val="22"/>
          <w:szCs w:val="22"/>
        </w:rPr>
      </w:pPr>
      <w:r w:rsidRPr="004D1C98">
        <w:rPr>
          <w:sz w:val="22"/>
          <w:szCs w:val="22"/>
        </w:rPr>
        <w:t>Scope of the Guidance</w:t>
      </w:r>
      <w:r w:rsidR="00025F44">
        <w:rPr>
          <w:sz w:val="22"/>
          <w:szCs w:val="22"/>
        </w:rPr>
        <w:br/>
      </w:r>
    </w:p>
    <w:p w14:paraId="155CE775" w14:textId="77777777" w:rsidR="00365906" w:rsidRPr="004D1C98" w:rsidRDefault="720B1A43" w:rsidP="004D1C98">
      <w:pPr>
        <w:pStyle w:val="BodyText"/>
        <w:ind w:left="120"/>
      </w:pPr>
      <w:r w:rsidRPr="004D1C98">
        <w:t>The guidance is applicable to all Aston research projects with the exception of:</w:t>
      </w:r>
    </w:p>
    <w:p w14:paraId="28281FF0" w14:textId="77777777" w:rsidR="00365906" w:rsidRPr="004D1C98" w:rsidRDefault="00365906" w:rsidP="004D1C98">
      <w:pPr>
        <w:pStyle w:val="ListParagraph"/>
        <w:numPr>
          <w:ilvl w:val="0"/>
          <w:numId w:val="2"/>
        </w:numPr>
        <w:tabs>
          <w:tab w:val="left" w:pos="840"/>
          <w:tab w:val="left" w:pos="841"/>
        </w:tabs>
        <w:spacing w:before="0"/>
      </w:pPr>
      <w:r w:rsidRPr="004D1C98">
        <w:t>Regulated Investigational Medicinal Product</w:t>
      </w:r>
      <w:r w:rsidRPr="004D1C98">
        <w:rPr>
          <w:spacing w:val="-4"/>
        </w:rPr>
        <w:t xml:space="preserve"> </w:t>
      </w:r>
      <w:r w:rsidRPr="004D1C98">
        <w:t>trials</w:t>
      </w:r>
    </w:p>
    <w:p w14:paraId="265E0904" w14:textId="4CA4837F" w:rsidR="00365906" w:rsidRPr="004D1C98" w:rsidRDefault="00365906" w:rsidP="004D1C98">
      <w:pPr>
        <w:pStyle w:val="ListParagraph"/>
        <w:numPr>
          <w:ilvl w:val="0"/>
          <w:numId w:val="2"/>
        </w:numPr>
        <w:tabs>
          <w:tab w:val="left" w:pos="840"/>
          <w:tab w:val="left" w:pos="841"/>
        </w:tabs>
        <w:spacing w:before="0"/>
      </w:pPr>
      <w:r w:rsidRPr="004D1C98">
        <w:t>Regulated Medical Device</w:t>
      </w:r>
      <w:r w:rsidRPr="004D1C98">
        <w:rPr>
          <w:spacing w:val="-3"/>
        </w:rPr>
        <w:t xml:space="preserve"> </w:t>
      </w:r>
      <w:r w:rsidRPr="004D1C98">
        <w:t>trials</w:t>
      </w:r>
      <w:r w:rsidR="00025F44">
        <w:br/>
      </w:r>
    </w:p>
    <w:p w14:paraId="008C953B" w14:textId="7C1FD2CC" w:rsidR="00365906" w:rsidRPr="004D1C98" w:rsidRDefault="47D01D23" w:rsidP="004D1C98">
      <w:pPr>
        <w:pStyle w:val="BodyText"/>
        <w:ind w:left="120" w:right="545"/>
      </w:pPr>
      <w:r w:rsidRPr="004D1C98">
        <w:t>Researchers who plan to undertake these types of projects should seek advice from the Aston University Research Integrity Office (AURIO) on the preparation of their documents</w:t>
      </w:r>
      <w:r w:rsidR="006E6DB7">
        <w:t xml:space="preserve"> </w:t>
      </w:r>
      <w:r w:rsidR="006E6DB7" w:rsidRPr="00635114">
        <w:t xml:space="preserve">via </w:t>
      </w:r>
      <w:hyperlink r:id="rId8" w:history="1">
        <w:r w:rsidR="006E6DB7" w:rsidRPr="00635114">
          <w:rPr>
            <w:rStyle w:val="Hyperlink"/>
          </w:rPr>
          <w:t>research_governance@aston.ac.uk</w:t>
        </w:r>
      </w:hyperlink>
      <w:r w:rsidR="006E6DB7">
        <w:t xml:space="preserve"> </w:t>
      </w:r>
    </w:p>
    <w:p w14:paraId="24C053BD" w14:textId="1D6DD634" w:rsidR="00365906" w:rsidRPr="004D1C98" w:rsidRDefault="00365906" w:rsidP="004D1C98">
      <w:pPr>
        <w:spacing w:after="0" w:line="240" w:lineRule="auto"/>
        <w:rPr>
          <w:rFonts w:ascii="Arial" w:hAnsi="Arial" w:cs="Arial"/>
          <w:noProof/>
          <w:lang w:eastAsia="en-GB"/>
        </w:rPr>
      </w:pPr>
    </w:p>
    <w:p w14:paraId="59DE873D" w14:textId="5E55729B" w:rsidR="00365906" w:rsidRPr="004D1C98" w:rsidRDefault="47D01D23" w:rsidP="004D1C98">
      <w:pPr>
        <w:pStyle w:val="BodyText"/>
        <w:ind w:left="120"/>
        <w:rPr>
          <w:b/>
          <w:bCs/>
        </w:rPr>
      </w:pPr>
      <w:r w:rsidRPr="004D1C98">
        <w:rPr>
          <w:b/>
          <w:bCs/>
        </w:rPr>
        <w:t>Studies involving scanning</w:t>
      </w:r>
      <w:r w:rsidR="00025F44">
        <w:rPr>
          <w:b/>
          <w:bCs/>
        </w:rPr>
        <w:br/>
      </w:r>
    </w:p>
    <w:p w14:paraId="48F71357" w14:textId="0C46D622" w:rsidR="00365906" w:rsidRPr="004D1C98" w:rsidRDefault="47D01D23" w:rsidP="004D1C98">
      <w:pPr>
        <w:pStyle w:val="BodyText"/>
        <w:ind w:left="120"/>
      </w:pPr>
      <w:r w:rsidRPr="004D1C98">
        <w:t xml:space="preserve">The Aston Institute of Health and Neurodevelopment in collaboration with the University Research Ethics </w:t>
      </w:r>
      <w:r w:rsidR="00F41B16" w:rsidRPr="004D1C98">
        <w:t>Committee</w:t>
      </w:r>
      <w:r w:rsidRPr="004D1C98">
        <w:t xml:space="preserve"> has developed a suite of documents available to researchers for projects that involve neuroimaging technologies hosted by the Aston Neuroimaging Facility.  These include information sheets, consent forms, screening forms in relation to MEG and MRI and are intended for use without alteration.</w:t>
      </w:r>
      <w:r w:rsidR="006E6DB7">
        <w:br/>
      </w:r>
    </w:p>
    <w:p w14:paraId="49ADC4D3" w14:textId="77777777" w:rsidR="00365906" w:rsidRPr="004D1C98" w:rsidRDefault="720B1A43" w:rsidP="004D1C98">
      <w:pPr>
        <w:pStyle w:val="BodyText"/>
        <w:ind w:left="120"/>
      </w:pPr>
      <w:r w:rsidRPr="004D1C98">
        <w:t xml:space="preserve">To access the latest templates, please contact IHN Admin via </w:t>
      </w:r>
      <w:hyperlink r:id="rId9" w:history="1">
        <w:r w:rsidRPr="004D1C98">
          <w:rPr>
            <w:rStyle w:val="Hyperlink"/>
          </w:rPr>
          <w:t>ihn_admin@aston.ac.uk</w:t>
        </w:r>
      </w:hyperlink>
      <w:r w:rsidRPr="004D1C98">
        <w:t xml:space="preserve"> .</w:t>
      </w:r>
    </w:p>
    <w:p w14:paraId="2A64B2C9" w14:textId="5700D9F3" w:rsidR="00365906" w:rsidRPr="004D1C98" w:rsidRDefault="47D01D23" w:rsidP="004D1C98">
      <w:pPr>
        <w:pStyle w:val="BodyText"/>
        <w:ind w:left="120"/>
      </w:pPr>
      <w:r w:rsidRPr="004D1C98">
        <w:t xml:space="preserve">These must be used </w:t>
      </w:r>
      <w:r w:rsidRPr="004D1C98">
        <w:rPr>
          <w:b/>
          <w:bCs/>
        </w:rPr>
        <w:t>in addition</w:t>
      </w:r>
      <w:r w:rsidRPr="004D1C98">
        <w:t xml:space="preserve"> to your study specific information sheets.</w:t>
      </w:r>
    </w:p>
    <w:p w14:paraId="2322233F" w14:textId="77777777" w:rsidR="00365906" w:rsidRPr="004D1C98" w:rsidRDefault="00365906" w:rsidP="004D1C98">
      <w:pPr>
        <w:pStyle w:val="BodyText"/>
        <w:ind w:left="120"/>
        <w:rPr>
          <w:b/>
          <w:bCs/>
        </w:rPr>
      </w:pPr>
    </w:p>
    <w:p w14:paraId="742BA494" w14:textId="4A13473F" w:rsidR="00365906" w:rsidRPr="004D1C98" w:rsidRDefault="47D01D23" w:rsidP="004D1C98">
      <w:pPr>
        <w:pStyle w:val="BodyText"/>
        <w:ind w:left="120"/>
        <w:rPr>
          <w:b/>
          <w:bCs/>
        </w:rPr>
      </w:pPr>
      <w:r w:rsidRPr="004D1C98">
        <w:rPr>
          <w:b/>
          <w:bCs/>
        </w:rPr>
        <w:t>Studies involving use of topic</w:t>
      </w:r>
      <w:r w:rsidR="00025F44">
        <w:rPr>
          <w:b/>
          <w:bCs/>
        </w:rPr>
        <w:t>al diagnostic drugs in research</w:t>
      </w:r>
      <w:r w:rsidR="00025F44">
        <w:rPr>
          <w:b/>
          <w:bCs/>
        </w:rPr>
        <w:br/>
      </w:r>
    </w:p>
    <w:p w14:paraId="4955C09E" w14:textId="366C0447" w:rsidR="00365906" w:rsidRPr="004D1C98" w:rsidRDefault="47D01D23" w:rsidP="004D1C98">
      <w:pPr>
        <w:pStyle w:val="BodyText"/>
        <w:ind w:left="120"/>
      </w:pPr>
      <w:r w:rsidRPr="004D1C98">
        <w:t xml:space="preserve">The Ophthalmic Research Group has provided agreed text for use where projects involve dyes and drugs used in normal </w:t>
      </w:r>
      <w:r w:rsidRPr="004D1C98">
        <w:rPr>
          <w:b/>
          <w:bCs/>
        </w:rPr>
        <w:t>optometry</w:t>
      </w:r>
      <w:r w:rsidRPr="004D1C98">
        <w:t xml:space="preserve"> practice.  This text is to be incorporated in to all participant information sheets.</w:t>
      </w:r>
      <w:r w:rsidR="006E6DB7">
        <w:br/>
      </w:r>
    </w:p>
    <w:p w14:paraId="007E299E" w14:textId="3B895BDB" w:rsidR="00365906" w:rsidRPr="00635114" w:rsidRDefault="720B1A43" w:rsidP="004D1C98">
      <w:pPr>
        <w:pStyle w:val="BodyText"/>
        <w:ind w:left="120"/>
      </w:pPr>
      <w:r w:rsidRPr="00635114">
        <w:t xml:space="preserve">To access the latest version of this text, please </w:t>
      </w:r>
      <w:r w:rsidR="00635114" w:rsidRPr="00635114">
        <w:t>email</w:t>
      </w:r>
      <w:r w:rsidRPr="00635114">
        <w:t xml:space="preserve"> </w:t>
      </w:r>
      <w:hyperlink r:id="rId10" w:history="1">
        <w:r w:rsidR="006E6DB7" w:rsidRPr="00635114">
          <w:rPr>
            <w:rStyle w:val="Hyperlink"/>
          </w:rPr>
          <w:t>ethics@aston.ac.uk</w:t>
        </w:r>
      </w:hyperlink>
      <w:r w:rsidRPr="00635114">
        <w:t xml:space="preserve">. </w:t>
      </w:r>
    </w:p>
    <w:p w14:paraId="7E067C61" w14:textId="77777777" w:rsidR="00365906" w:rsidRPr="00635114" w:rsidRDefault="00365906" w:rsidP="004D1C98">
      <w:pPr>
        <w:spacing w:after="0" w:line="240" w:lineRule="auto"/>
        <w:rPr>
          <w:rFonts w:ascii="Arial" w:hAnsi="Arial" w:cs="Arial"/>
          <w:noProof/>
          <w:lang w:eastAsia="en-GB"/>
        </w:rPr>
        <w:sectPr w:rsidR="00365906" w:rsidRPr="0063511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4FEAA2F5" w14:textId="6135C36D" w:rsidR="007452D3" w:rsidRPr="00635114" w:rsidRDefault="007452D3" w:rsidP="004D1C98">
      <w:pPr>
        <w:spacing w:after="0" w:line="240" w:lineRule="auto"/>
        <w:jc w:val="center"/>
        <w:rPr>
          <w:rFonts w:ascii="Arial" w:eastAsia="Arial" w:hAnsi="Arial" w:cs="Arial"/>
          <w:b/>
          <w:bCs/>
          <w:color w:val="FF0000"/>
        </w:rPr>
      </w:pPr>
    </w:p>
    <w:p w14:paraId="66971220" w14:textId="7A234D1B" w:rsidR="006E6DB7" w:rsidRPr="00635114" w:rsidRDefault="006E6DB7" w:rsidP="00635114">
      <w:pPr>
        <w:spacing w:after="0" w:line="240" w:lineRule="auto"/>
        <w:ind w:firstLine="120"/>
        <w:rPr>
          <w:rFonts w:ascii="Arial" w:eastAsia="Arial" w:hAnsi="Arial" w:cs="Arial"/>
          <w:b/>
          <w:bCs/>
        </w:rPr>
      </w:pPr>
      <w:r w:rsidRPr="00635114">
        <w:rPr>
          <w:rFonts w:ascii="Arial" w:eastAsia="Arial" w:hAnsi="Arial" w:cs="Arial"/>
          <w:b/>
          <w:bCs/>
        </w:rPr>
        <w:t xml:space="preserve">Your </w:t>
      </w:r>
      <w:r w:rsidR="00635114" w:rsidRPr="00635114">
        <w:rPr>
          <w:rFonts w:ascii="Arial" w:eastAsia="Arial" w:hAnsi="Arial" w:cs="Arial"/>
          <w:b/>
          <w:bCs/>
        </w:rPr>
        <w:t>study identification number</w:t>
      </w:r>
    </w:p>
    <w:p w14:paraId="5C1291F6" w14:textId="4F766927" w:rsidR="006E6DB7" w:rsidRPr="00635114" w:rsidRDefault="006E6DB7" w:rsidP="006E6DB7">
      <w:pPr>
        <w:spacing w:after="0" w:line="240" w:lineRule="auto"/>
        <w:rPr>
          <w:rFonts w:ascii="Arial" w:eastAsia="Arial" w:hAnsi="Arial" w:cs="Arial"/>
          <w:b/>
          <w:bCs/>
        </w:rPr>
      </w:pPr>
    </w:p>
    <w:p w14:paraId="0CACCE65" w14:textId="313C7DD9" w:rsidR="006E6DB7" w:rsidRPr="00635114" w:rsidRDefault="006E6DB7" w:rsidP="00635114">
      <w:pPr>
        <w:spacing w:after="0" w:line="240" w:lineRule="auto"/>
        <w:ind w:left="120"/>
        <w:rPr>
          <w:rFonts w:ascii="Arial" w:eastAsia="Arial" w:hAnsi="Arial" w:cs="Arial"/>
        </w:rPr>
      </w:pPr>
      <w:r w:rsidRPr="00635114">
        <w:rPr>
          <w:rFonts w:ascii="Arial" w:eastAsia="Arial" w:hAnsi="Arial" w:cs="Arial"/>
        </w:rPr>
        <w:t xml:space="preserve">Upon </w:t>
      </w:r>
      <w:r w:rsidRPr="00635114">
        <w:rPr>
          <w:rFonts w:ascii="Arial" w:eastAsia="Arial" w:hAnsi="Arial" w:cs="Arial"/>
          <w:b/>
          <w:bCs/>
        </w:rPr>
        <w:t>submission</w:t>
      </w:r>
      <w:r w:rsidRPr="00635114">
        <w:rPr>
          <w:rFonts w:ascii="Arial" w:eastAsia="Arial" w:hAnsi="Arial" w:cs="Arial"/>
        </w:rPr>
        <w:t xml:space="preserve"> of your ethics application for review, you will be issued with a Research Ethics Committee Identification number (REC ID).  This number must be added to the footer of all approved participant facing documentation prior to use.  As principal investigator, it is your responsibility to ensure that this detail is added to the documents when the project is approved.  </w:t>
      </w:r>
      <w:r w:rsidR="00635114">
        <w:rPr>
          <w:rFonts w:ascii="Arial" w:eastAsia="Arial" w:hAnsi="Arial" w:cs="Arial"/>
        </w:rPr>
        <w:t>The</w:t>
      </w:r>
      <w:r w:rsidRPr="00635114">
        <w:rPr>
          <w:rFonts w:ascii="Arial" w:eastAsia="Arial" w:hAnsi="Arial" w:cs="Arial"/>
        </w:rPr>
        <w:t xml:space="preserve"> Version Number and Date </w:t>
      </w:r>
      <w:r w:rsidR="00635114">
        <w:rPr>
          <w:rFonts w:ascii="Arial" w:eastAsia="Arial" w:hAnsi="Arial" w:cs="Arial"/>
        </w:rPr>
        <w:t xml:space="preserve">must be added </w:t>
      </w:r>
      <w:r w:rsidRPr="00635114">
        <w:rPr>
          <w:rFonts w:ascii="Arial" w:eastAsia="Arial" w:hAnsi="Arial" w:cs="Arial"/>
        </w:rPr>
        <w:t>to the footer of all documents prior to submission, however.</w:t>
      </w:r>
    </w:p>
    <w:p w14:paraId="149E45B3" w14:textId="16E49230" w:rsidR="006E6DB7" w:rsidRPr="006E6DB7" w:rsidRDefault="006E6DB7" w:rsidP="006E6DB7">
      <w:pPr>
        <w:spacing w:after="0" w:line="240" w:lineRule="auto"/>
        <w:rPr>
          <w:rFonts w:ascii="Arial" w:eastAsia="Arial" w:hAnsi="Arial" w:cs="Arial"/>
          <w:highlight w:val="magenta"/>
        </w:rPr>
      </w:pPr>
    </w:p>
    <w:p w14:paraId="59C8EAB7" w14:textId="74218CEB" w:rsidR="006E6DB7" w:rsidRPr="006E6DB7" w:rsidRDefault="006E6DB7" w:rsidP="006E6DB7">
      <w:pPr>
        <w:spacing w:after="0" w:line="240" w:lineRule="auto"/>
        <w:rPr>
          <w:rFonts w:ascii="Arial" w:eastAsia="Arial" w:hAnsi="Arial" w:cs="Arial"/>
        </w:rPr>
      </w:pPr>
      <w:r w:rsidRPr="00635114">
        <w:rPr>
          <w:rFonts w:ascii="Arial" w:eastAsia="Arial" w:hAnsi="Arial" w:cs="Arial"/>
        </w:rPr>
        <w:lastRenderedPageBreak/>
        <w:t xml:space="preserve">Applicants submitting an application via IRAS will be issued with a reference number by the system upon creation of their form.  As such, this number can be added to </w:t>
      </w:r>
      <w:r w:rsidR="00635114">
        <w:rPr>
          <w:rFonts w:ascii="Arial" w:eastAsia="Arial" w:hAnsi="Arial" w:cs="Arial"/>
        </w:rPr>
        <w:t>the document footer</w:t>
      </w:r>
      <w:r w:rsidRPr="00635114">
        <w:rPr>
          <w:rFonts w:ascii="Arial" w:eastAsia="Arial" w:hAnsi="Arial" w:cs="Arial"/>
        </w:rPr>
        <w:t xml:space="preserve"> at any point.</w:t>
      </w:r>
    </w:p>
    <w:p w14:paraId="020FC09F" w14:textId="315D3ACD" w:rsidR="006E6DB7" w:rsidRDefault="006E6DB7" w:rsidP="004D1C98">
      <w:pPr>
        <w:spacing w:after="0" w:line="240" w:lineRule="auto"/>
        <w:jc w:val="center"/>
        <w:rPr>
          <w:rFonts w:ascii="Arial" w:eastAsia="Arial" w:hAnsi="Arial" w:cs="Arial"/>
          <w:b/>
          <w:bCs/>
          <w:color w:val="FF0000"/>
        </w:rPr>
      </w:pPr>
    </w:p>
    <w:p w14:paraId="6ED6A527" w14:textId="77777777" w:rsidR="006E6DB7" w:rsidRPr="004D1C98" w:rsidRDefault="006E6DB7" w:rsidP="006E6DB7">
      <w:pPr>
        <w:spacing w:after="0" w:line="240" w:lineRule="auto"/>
        <w:rPr>
          <w:rFonts w:ascii="Arial" w:eastAsia="Arial" w:hAnsi="Arial" w:cs="Arial"/>
          <w:b/>
          <w:bCs/>
          <w:color w:val="FF0000"/>
        </w:rPr>
      </w:pPr>
    </w:p>
    <w:p w14:paraId="09ACDE16" w14:textId="4CE3935F" w:rsidR="007452D3" w:rsidRPr="004D1C98" w:rsidRDefault="720B1A43" w:rsidP="004D1C98">
      <w:pPr>
        <w:spacing w:after="0" w:line="240" w:lineRule="auto"/>
        <w:jc w:val="center"/>
        <w:rPr>
          <w:rFonts w:ascii="Arial" w:eastAsia="Arial" w:hAnsi="Arial" w:cs="Arial"/>
          <w:b/>
          <w:bCs/>
          <w:color w:val="FF0000"/>
        </w:rPr>
      </w:pPr>
      <w:r w:rsidRPr="004D1C98">
        <w:rPr>
          <w:rFonts w:ascii="Arial" w:eastAsia="Arial" w:hAnsi="Arial" w:cs="Arial"/>
          <w:b/>
          <w:bCs/>
          <w:color w:val="FF0000"/>
        </w:rPr>
        <w:t>**NOTE – This template below contains suggested text and guidance**</w:t>
      </w:r>
    </w:p>
    <w:p w14:paraId="47D0AE16" w14:textId="77777777" w:rsidR="007452D3" w:rsidRPr="004D1C98" w:rsidRDefault="720B1A43" w:rsidP="004D1C98">
      <w:pPr>
        <w:spacing w:after="0" w:line="240" w:lineRule="auto"/>
        <w:rPr>
          <w:rFonts w:ascii="Arial" w:eastAsia="Arial" w:hAnsi="Arial" w:cs="Arial"/>
          <w:bCs/>
          <w:color w:val="FF0000"/>
        </w:rPr>
      </w:pPr>
      <w:r w:rsidRPr="004D1C98">
        <w:rPr>
          <w:rFonts w:ascii="Arial" w:eastAsia="Arial" w:hAnsi="Arial" w:cs="Arial"/>
          <w:bCs/>
          <w:color w:val="FF0000"/>
          <w:highlight w:val="yellow"/>
        </w:rPr>
        <w:t>Yellow highlighted text</w:t>
      </w:r>
      <w:r w:rsidRPr="004D1C98">
        <w:rPr>
          <w:rFonts w:ascii="Arial" w:eastAsia="Arial" w:hAnsi="Arial" w:cs="Arial"/>
          <w:bCs/>
          <w:color w:val="FF0000"/>
        </w:rPr>
        <w:t xml:space="preserve"> is guidance and must be deleted before you submit for review.</w:t>
      </w:r>
    </w:p>
    <w:p w14:paraId="2BB34F65" w14:textId="7524EBD8" w:rsidR="007452D3" w:rsidRPr="004D1C98" w:rsidRDefault="720B1A43" w:rsidP="004D1C98">
      <w:pPr>
        <w:spacing w:after="0" w:line="240" w:lineRule="auto"/>
        <w:rPr>
          <w:rFonts w:ascii="Arial" w:eastAsia="Arial" w:hAnsi="Arial" w:cs="Arial"/>
          <w:bCs/>
          <w:color w:val="FF0000"/>
        </w:rPr>
      </w:pPr>
      <w:r w:rsidRPr="004D1C98">
        <w:rPr>
          <w:rFonts w:ascii="Arial" w:eastAsia="Arial" w:hAnsi="Arial" w:cs="Arial"/>
          <w:bCs/>
          <w:color w:val="FF0000"/>
          <w:highlight w:val="green"/>
        </w:rPr>
        <w:t>Green highlighted sections are optional</w:t>
      </w:r>
      <w:r w:rsidRPr="004D1C98">
        <w:rPr>
          <w:rFonts w:ascii="Arial" w:eastAsia="Arial" w:hAnsi="Arial" w:cs="Arial"/>
          <w:bCs/>
          <w:color w:val="FF0000"/>
        </w:rPr>
        <w:t xml:space="preserve"> text and should only be included where relevant to your study (or deleted if not). Remove highlighting if being used.</w:t>
      </w:r>
      <w:r w:rsidR="006E6DB7">
        <w:rPr>
          <w:rFonts w:ascii="Arial" w:eastAsia="Arial" w:hAnsi="Arial" w:cs="Arial"/>
          <w:bCs/>
          <w:color w:val="FF0000"/>
        </w:rPr>
        <w:br/>
      </w:r>
    </w:p>
    <w:p w14:paraId="7FCBAE9C" w14:textId="2CCD1019" w:rsidR="720B1A43" w:rsidRPr="004D1C98" w:rsidRDefault="720B1A43" w:rsidP="004D1C98">
      <w:pPr>
        <w:spacing w:after="0" w:line="240" w:lineRule="auto"/>
        <w:rPr>
          <w:rFonts w:ascii="Arial" w:hAnsi="Arial" w:cs="Arial"/>
          <w:bCs/>
          <w:color w:val="FF0000"/>
        </w:rPr>
      </w:pPr>
      <w:r w:rsidRPr="004D1C98">
        <w:rPr>
          <w:rFonts w:ascii="Arial" w:hAnsi="Arial" w:cs="Arial"/>
          <w:bCs/>
          <w:color w:val="FF0000"/>
        </w:rPr>
        <w:t>Ensure that the document speaks to participants directly e.g. “</w:t>
      </w:r>
      <w:r w:rsidRPr="004D1C98">
        <w:rPr>
          <w:rFonts w:ascii="Arial" w:hAnsi="Arial" w:cs="Arial"/>
          <w:bCs/>
          <w:i/>
          <w:iCs/>
          <w:color w:val="FF0000"/>
        </w:rPr>
        <w:t>we will invite you to sign a consent form</w:t>
      </w:r>
      <w:r w:rsidRPr="004D1C98">
        <w:rPr>
          <w:rFonts w:ascii="Arial" w:hAnsi="Arial" w:cs="Arial"/>
          <w:bCs/>
          <w:color w:val="FF0000"/>
        </w:rPr>
        <w:t>” not “</w:t>
      </w:r>
      <w:r w:rsidRPr="004D1C98">
        <w:rPr>
          <w:rFonts w:ascii="Arial" w:hAnsi="Arial" w:cs="Arial"/>
          <w:bCs/>
          <w:i/>
          <w:iCs/>
          <w:color w:val="FF0000"/>
        </w:rPr>
        <w:t>subjects will sign a consent form</w:t>
      </w:r>
      <w:r w:rsidRPr="004D1C98">
        <w:rPr>
          <w:rFonts w:ascii="Arial" w:hAnsi="Arial" w:cs="Arial"/>
          <w:bCs/>
          <w:color w:val="FF0000"/>
        </w:rPr>
        <w:t>”.</w:t>
      </w:r>
    </w:p>
    <w:p w14:paraId="2B4D61EE" w14:textId="7C557B95" w:rsidR="720B1A43" w:rsidRPr="004D1C98" w:rsidRDefault="720B1A43" w:rsidP="004D1C98">
      <w:pPr>
        <w:spacing w:after="0" w:line="240" w:lineRule="auto"/>
        <w:rPr>
          <w:rFonts w:ascii="Arial" w:hAnsi="Arial" w:cs="Arial"/>
          <w:color w:val="FF0000"/>
          <w:highlight w:val="yellow"/>
        </w:rPr>
      </w:pPr>
    </w:p>
    <w:p w14:paraId="18F9A186" w14:textId="2478B56E" w:rsidR="007452D3" w:rsidRPr="004D1C98" w:rsidRDefault="720B1A43" w:rsidP="004D1C98">
      <w:pPr>
        <w:spacing w:after="0" w:line="240" w:lineRule="auto"/>
        <w:rPr>
          <w:rFonts w:ascii="Arial" w:eastAsia="Arial" w:hAnsi="Arial" w:cs="Arial"/>
          <w:bCs/>
          <w:color w:val="FF0000"/>
        </w:rPr>
      </w:pPr>
      <w:r w:rsidRPr="004D1C98">
        <w:rPr>
          <w:rFonts w:ascii="Arial" w:eastAsia="Arial" w:hAnsi="Arial" w:cs="Arial"/>
          <w:bCs/>
          <w:color w:val="FF0000"/>
        </w:rPr>
        <w:t>Where guidance indicates you must not amend or delete any text within this template, please do not do so, as this will delay your ethics application.</w:t>
      </w:r>
      <w:r w:rsidR="006E6DB7">
        <w:rPr>
          <w:rFonts w:ascii="Arial" w:eastAsia="Arial" w:hAnsi="Arial" w:cs="Arial"/>
          <w:bCs/>
          <w:color w:val="FF0000"/>
        </w:rPr>
        <w:br/>
      </w:r>
    </w:p>
    <w:p w14:paraId="24882CC3" w14:textId="5BCFC5D8" w:rsidR="008026B6" w:rsidRPr="004D1C98" w:rsidRDefault="006E6DB7" w:rsidP="004D1C98">
      <w:pPr>
        <w:spacing w:after="0" w:line="240" w:lineRule="auto"/>
        <w:rPr>
          <w:rFonts w:ascii="Arial" w:eastAsia="Arial" w:hAnsi="Arial" w:cs="Arial"/>
          <w:bCs/>
          <w:color w:val="FF0000"/>
        </w:rPr>
      </w:pPr>
      <w:r>
        <w:rPr>
          <w:rFonts w:ascii="Arial" w:eastAsia="Arial" w:hAnsi="Arial" w:cs="Arial"/>
          <w:bCs/>
          <w:color w:val="FF0000"/>
        </w:rPr>
        <w:t>Finally, p</w:t>
      </w:r>
      <w:r w:rsidR="720B1A43" w:rsidRPr="004D1C98">
        <w:rPr>
          <w:rFonts w:ascii="Arial" w:eastAsia="Arial" w:hAnsi="Arial" w:cs="Arial"/>
          <w:bCs/>
          <w:color w:val="FF0000"/>
        </w:rPr>
        <w:t xml:space="preserve">lease DELETE all formatting and guidance notes and ensure </w:t>
      </w:r>
      <w:r w:rsidR="720B1A43" w:rsidRPr="004D1C98">
        <w:rPr>
          <w:rFonts w:ascii="Arial" w:eastAsia="Arial" w:hAnsi="Arial" w:cs="Arial"/>
          <w:bCs/>
        </w:rPr>
        <w:t xml:space="preserve">black </w:t>
      </w:r>
      <w:r w:rsidR="720B1A43" w:rsidRPr="004D1C98">
        <w:rPr>
          <w:rFonts w:ascii="Arial" w:eastAsia="Arial" w:hAnsi="Arial" w:cs="Arial"/>
          <w:bCs/>
          <w:color w:val="FF0000"/>
        </w:rPr>
        <w:t xml:space="preserve">font is used throughout.  </w:t>
      </w:r>
      <w:r w:rsidR="008026B6" w:rsidRPr="004D1C98">
        <w:rPr>
          <w:rFonts w:ascii="Arial" w:eastAsia="Arial" w:hAnsi="Arial" w:cs="Arial"/>
          <w:bCs/>
          <w:color w:val="FF0000"/>
        </w:rPr>
        <w:t>Proofread to ensure readability and</w:t>
      </w:r>
      <w:r w:rsidR="720B1A43" w:rsidRPr="004D1C98">
        <w:rPr>
          <w:rFonts w:ascii="Arial" w:eastAsia="Arial" w:hAnsi="Arial" w:cs="Arial"/>
          <w:bCs/>
          <w:color w:val="FF0000"/>
        </w:rPr>
        <w:t xml:space="preserve"> check </w:t>
      </w:r>
      <w:r w:rsidR="008026B6" w:rsidRPr="004D1C98">
        <w:rPr>
          <w:rFonts w:ascii="Arial" w:eastAsia="Arial" w:hAnsi="Arial" w:cs="Arial"/>
          <w:bCs/>
          <w:color w:val="FF0000"/>
        </w:rPr>
        <w:t xml:space="preserve">for </w:t>
      </w:r>
      <w:r w:rsidR="720B1A43" w:rsidRPr="004D1C98">
        <w:rPr>
          <w:rFonts w:ascii="Arial" w:eastAsia="Arial" w:hAnsi="Arial" w:cs="Arial"/>
          <w:bCs/>
          <w:color w:val="FF0000"/>
        </w:rPr>
        <w:t>spelling and typographical errors</w:t>
      </w:r>
      <w:r w:rsidR="008026B6" w:rsidRPr="004D1C98">
        <w:rPr>
          <w:rFonts w:ascii="Arial" w:eastAsia="Arial" w:hAnsi="Arial" w:cs="Arial"/>
          <w:bCs/>
          <w:color w:val="FF0000"/>
        </w:rPr>
        <w:t xml:space="preserve"> before submitting your document</w:t>
      </w:r>
      <w:r w:rsidR="720B1A43" w:rsidRPr="004D1C98">
        <w:rPr>
          <w:rFonts w:ascii="Arial" w:eastAsia="Arial" w:hAnsi="Arial" w:cs="Arial"/>
          <w:bCs/>
          <w:color w:val="FF0000"/>
        </w:rPr>
        <w:t xml:space="preserve">.  The document should be </w:t>
      </w:r>
      <w:r w:rsidR="008026B6" w:rsidRPr="004D1C98">
        <w:rPr>
          <w:rFonts w:ascii="Arial" w:eastAsia="Arial" w:hAnsi="Arial" w:cs="Arial"/>
          <w:bCs/>
          <w:color w:val="FF0000"/>
        </w:rPr>
        <w:t xml:space="preserve">considered </w:t>
      </w:r>
      <w:r w:rsidR="720B1A43" w:rsidRPr="004D1C98">
        <w:rPr>
          <w:rFonts w:ascii="Arial" w:eastAsia="Arial" w:hAnsi="Arial" w:cs="Arial"/>
          <w:bCs/>
          <w:color w:val="FF0000"/>
        </w:rPr>
        <w:t>ready to hand to a potential participant.</w:t>
      </w:r>
    </w:p>
    <w:p w14:paraId="3E29B871" w14:textId="77777777" w:rsidR="008026B6" w:rsidRPr="004D1C98" w:rsidRDefault="008026B6" w:rsidP="004D1C98">
      <w:pPr>
        <w:spacing w:after="0" w:line="240" w:lineRule="auto"/>
        <w:rPr>
          <w:rFonts w:ascii="Arial" w:hAnsi="Arial" w:cs="Arial"/>
        </w:rPr>
        <w:sectPr w:rsidR="008026B6" w:rsidRPr="004D1C98" w:rsidSect="00365906">
          <w:headerReference w:type="default" r:id="rId17"/>
          <w:footerReference w:type="default" r:id="rId18"/>
          <w:type w:val="continuous"/>
          <w:pgSz w:w="11906" w:h="16838"/>
          <w:pgMar w:top="1440" w:right="1440" w:bottom="1440" w:left="1440" w:header="708" w:footer="708" w:gutter="0"/>
          <w:cols w:space="708"/>
          <w:docGrid w:linePitch="360"/>
        </w:sectPr>
      </w:pPr>
    </w:p>
    <w:p w14:paraId="24C2C03C" w14:textId="1729EB04" w:rsidR="00365906" w:rsidRPr="004D1C98" w:rsidRDefault="007452D3" w:rsidP="004D1C98">
      <w:pPr>
        <w:spacing w:after="0" w:line="240" w:lineRule="auto"/>
        <w:rPr>
          <w:rFonts w:ascii="Arial" w:hAnsi="Arial" w:cs="Arial"/>
          <w:noProof/>
          <w:lang w:eastAsia="en-GB"/>
        </w:rPr>
      </w:pPr>
      <w:r w:rsidRPr="004D1C98">
        <w:rPr>
          <w:rFonts w:ascii="Arial" w:hAnsi="Arial" w:cs="Arial"/>
        </w:rPr>
        <w:br/>
      </w:r>
      <w:r w:rsidRPr="004D1C98">
        <w:rPr>
          <w:rFonts w:ascii="Arial" w:hAnsi="Arial" w:cs="Arial"/>
          <w:noProof/>
          <w:lang w:eastAsia="en-GB"/>
        </w:rPr>
        <w:br w:type="page"/>
      </w:r>
    </w:p>
    <w:p w14:paraId="5521E365" w14:textId="5CA42D7B" w:rsidR="009013A6" w:rsidRPr="004D1C98" w:rsidRDefault="00D7041A" w:rsidP="004D1C98">
      <w:pPr>
        <w:spacing w:after="0" w:line="240" w:lineRule="auto"/>
        <w:rPr>
          <w:rFonts w:ascii="Arial" w:hAnsi="Arial" w:cs="Arial"/>
        </w:rPr>
      </w:pPr>
      <w:r w:rsidRPr="004D1C98">
        <w:rPr>
          <w:rFonts w:ascii="Arial" w:hAnsi="Arial" w:cs="Arial"/>
          <w:noProof/>
          <w:lang w:eastAsia="en-GB"/>
        </w:rPr>
        <w:lastRenderedPageBreak/>
        <w:drawing>
          <wp:inline distT="0" distB="0" distL="0" distR="0" wp14:anchorId="42482AD7" wp14:editId="07777777">
            <wp:extent cx="1752600" cy="736846"/>
            <wp:effectExtent l="0" t="0" r="0" b="6350"/>
            <wp:docPr id="3" name="Picture 3" descr="H:\Matt Personal\Mobile desktop\useful things\AU Birmingham logo Purpl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tt Personal\Mobile desktop\useful things\AU Birmingham logo Purple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3224" cy="749721"/>
                    </a:xfrm>
                    <a:prstGeom prst="rect">
                      <a:avLst/>
                    </a:prstGeom>
                    <a:noFill/>
                    <a:ln>
                      <a:noFill/>
                    </a:ln>
                  </pic:spPr>
                </pic:pic>
              </a:graphicData>
            </a:graphic>
          </wp:inline>
        </w:drawing>
      </w:r>
      <w:r w:rsidR="00180E22" w:rsidRPr="004D1C98">
        <w:rPr>
          <w:rFonts w:ascii="Arial" w:hAnsi="Arial" w:cs="Arial"/>
          <w:noProof/>
          <w:lang w:eastAsia="en-GB"/>
        </w:rPr>
        <mc:AlternateContent>
          <mc:Choice Requires="wps">
            <w:drawing>
              <wp:anchor distT="45720" distB="45720" distL="114300" distR="114300" simplePos="0" relativeHeight="251659264" behindDoc="0" locked="0" layoutInCell="1" allowOverlap="1" wp14:anchorId="72C89B03" wp14:editId="07777777">
                <wp:simplePos x="0" y="0"/>
                <wp:positionH relativeFrom="margin">
                  <wp:align>right</wp:align>
                </wp:positionH>
                <wp:positionV relativeFrom="paragraph">
                  <wp:posOffset>8219</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58A56BD" w14:textId="77777777" w:rsidR="00180E22" w:rsidRPr="00A32524" w:rsidRDefault="00180E22" w:rsidP="00180E22">
                            <w:pPr>
                              <w:jc w:val="center"/>
                              <w:rPr>
                                <w:rFonts w:ascii="Arial" w:hAnsi="Arial" w:cs="Arial"/>
                                <w:b/>
                                <w:highlight w:val="green"/>
                              </w:rPr>
                            </w:pPr>
                            <w:r w:rsidRPr="00A32524">
                              <w:rPr>
                                <w:rFonts w:ascii="Arial" w:hAnsi="Arial" w:cs="Arial"/>
                                <w:b/>
                                <w:highlight w:val="green"/>
                              </w:rPr>
                              <w:t>Site</w:t>
                            </w:r>
                            <w:r w:rsidR="0070341E" w:rsidRPr="00A32524">
                              <w:rPr>
                                <w:rFonts w:ascii="Arial" w:hAnsi="Arial" w:cs="Arial"/>
                                <w:b/>
                                <w:highlight w:val="green"/>
                              </w:rPr>
                              <w:t>/collaborator/funder</w:t>
                            </w:r>
                            <w:r w:rsidRPr="00A32524">
                              <w:rPr>
                                <w:rFonts w:ascii="Arial" w:hAnsi="Arial" w:cs="Arial"/>
                                <w:b/>
                                <w:highlight w:val="green"/>
                              </w:rPr>
                              <w:t xml:space="preserve"> Logo</w:t>
                            </w:r>
                          </w:p>
                          <w:p w14:paraId="63521F69" w14:textId="77777777" w:rsidR="00180E22" w:rsidRPr="00180E22" w:rsidRDefault="00180E22" w:rsidP="00180E22">
                            <w:pPr>
                              <w:jc w:val="center"/>
                              <w:rPr>
                                <w:rFonts w:ascii="Arial" w:hAnsi="Arial" w:cs="Arial"/>
                              </w:rPr>
                            </w:pPr>
                            <w:r w:rsidRPr="00A32524">
                              <w:rPr>
                                <w:rFonts w:ascii="Arial" w:hAnsi="Arial" w:cs="Arial"/>
                                <w:highlight w:val="green"/>
                              </w:rPr>
                              <w:t>(to be added</w:t>
                            </w:r>
                            <w:r w:rsidR="0070341E" w:rsidRPr="00A32524">
                              <w:rPr>
                                <w:rFonts w:ascii="Arial" w:hAnsi="Arial" w:cs="Arial"/>
                                <w:highlight w:val="green"/>
                              </w:rPr>
                              <w:t xml:space="preserve"> if required – remove if no other sites/collaborators/funder</w:t>
                            </w:r>
                            <w:r w:rsidRPr="00A32524">
                              <w:rPr>
                                <w:rFonts w:ascii="Arial" w:hAnsi="Arial" w:cs="Arial"/>
                                <w:highlight w:val="green"/>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C89B03" id="_x0000_t202" coordsize="21600,21600" o:spt="202" path="m,l,21600r21600,l21600,xe">
                <v:stroke joinstyle="miter"/>
                <v:path gradientshapeok="t" o:connecttype="rect"/>
              </v:shapetype>
              <v:shape id="Text Box 2" o:spid="_x0000_s1026" type="#_x0000_t202" style="position:absolute;margin-left:134.7pt;margin-top:.6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">
                <v:textbox style="mso-fit-shape-to-text:t">
                  <w:txbxContent>
                    <w:p w14:paraId="458A56BD" w14:textId="77777777" w:rsidR="00180E22" w:rsidRPr="00A32524" w:rsidRDefault="00180E22" w:rsidP="00180E22">
                      <w:pPr>
                        <w:jc w:val="center"/>
                        <w:rPr>
                          <w:rFonts w:ascii="Arial" w:hAnsi="Arial" w:cs="Arial"/>
                          <w:b/>
                          <w:highlight w:val="green"/>
                        </w:rPr>
                      </w:pPr>
                      <w:r w:rsidRPr="00A32524">
                        <w:rPr>
                          <w:rFonts w:ascii="Arial" w:hAnsi="Arial" w:cs="Arial"/>
                          <w:b/>
                          <w:highlight w:val="green"/>
                        </w:rPr>
                        <w:t>Site</w:t>
                      </w:r>
                      <w:r w:rsidR="0070341E" w:rsidRPr="00A32524">
                        <w:rPr>
                          <w:rFonts w:ascii="Arial" w:hAnsi="Arial" w:cs="Arial"/>
                          <w:b/>
                          <w:highlight w:val="green"/>
                        </w:rPr>
                        <w:t>/collaborator/funder</w:t>
                      </w:r>
                      <w:r w:rsidRPr="00A32524">
                        <w:rPr>
                          <w:rFonts w:ascii="Arial" w:hAnsi="Arial" w:cs="Arial"/>
                          <w:b/>
                          <w:highlight w:val="green"/>
                        </w:rPr>
                        <w:t xml:space="preserve"> Logo</w:t>
                      </w:r>
                    </w:p>
                    <w:p w14:paraId="63521F69" w14:textId="77777777" w:rsidR="00180E22" w:rsidRPr="00180E22" w:rsidRDefault="00180E22" w:rsidP="00180E22">
                      <w:pPr>
                        <w:jc w:val="center"/>
                        <w:rPr>
                          <w:rFonts w:ascii="Arial" w:hAnsi="Arial" w:cs="Arial"/>
                        </w:rPr>
                      </w:pPr>
                      <w:r w:rsidRPr="00A32524">
                        <w:rPr>
                          <w:rFonts w:ascii="Arial" w:hAnsi="Arial" w:cs="Arial"/>
                          <w:highlight w:val="green"/>
                        </w:rPr>
                        <w:t>(to be added</w:t>
                      </w:r>
                      <w:r w:rsidR="0070341E" w:rsidRPr="00A32524">
                        <w:rPr>
                          <w:rFonts w:ascii="Arial" w:hAnsi="Arial" w:cs="Arial"/>
                          <w:highlight w:val="green"/>
                        </w:rPr>
                        <w:t xml:space="preserve"> if required – remove if no other sites/collaborators/funder</w:t>
                      </w:r>
                      <w:r w:rsidRPr="00A32524">
                        <w:rPr>
                          <w:rFonts w:ascii="Arial" w:hAnsi="Arial" w:cs="Arial"/>
                          <w:highlight w:val="green"/>
                        </w:rPr>
                        <w:t>)</w:t>
                      </w:r>
                    </w:p>
                  </w:txbxContent>
                </v:textbox>
                <w10:wrap type="square" anchorx="margin"/>
              </v:shape>
            </w:pict>
          </mc:Fallback>
        </mc:AlternateContent>
      </w:r>
    </w:p>
    <w:p w14:paraId="672A6659" w14:textId="77777777" w:rsidR="00180E22" w:rsidRPr="004D1C98" w:rsidRDefault="00180E22" w:rsidP="004D1C98">
      <w:pPr>
        <w:spacing w:after="0" w:line="240" w:lineRule="auto"/>
        <w:rPr>
          <w:rFonts w:ascii="Arial" w:hAnsi="Arial" w:cs="Arial"/>
        </w:rPr>
      </w:pPr>
    </w:p>
    <w:p w14:paraId="0A37501D" w14:textId="3CC6FC3E" w:rsidR="00180E22" w:rsidRPr="004D1C98" w:rsidRDefault="00CD69A3" w:rsidP="004D1C98">
      <w:pPr>
        <w:spacing w:after="0" w:line="240" w:lineRule="auto"/>
        <w:jc w:val="center"/>
        <w:rPr>
          <w:rFonts w:ascii="Arial" w:eastAsia="Arial" w:hAnsi="Arial" w:cs="Arial"/>
          <w:b/>
          <w:bCs/>
          <w:color w:val="FF0000"/>
        </w:rPr>
      </w:pPr>
      <w:r w:rsidRPr="004D1C98">
        <w:rPr>
          <w:rFonts w:ascii="Arial" w:hAnsi="Arial" w:cs="Arial"/>
        </w:rPr>
        <w:br/>
      </w:r>
    </w:p>
    <w:p w14:paraId="607936F4" w14:textId="1C51B98C" w:rsidR="00180E22" w:rsidRPr="004D1C98" w:rsidRDefault="008026B6" w:rsidP="004D1C98">
      <w:pPr>
        <w:spacing w:after="0" w:line="240" w:lineRule="auto"/>
        <w:jc w:val="center"/>
        <w:rPr>
          <w:rFonts w:ascii="Arial" w:hAnsi="Arial" w:cs="Arial"/>
          <w:b/>
          <w:bCs/>
          <w:color w:val="FF0000"/>
        </w:rPr>
      </w:pPr>
      <w:r w:rsidRPr="004D1C98">
        <w:rPr>
          <w:rFonts w:ascii="Arial" w:hAnsi="Arial" w:cs="Arial"/>
          <w:b/>
          <w:bCs/>
          <w:color w:val="FF0000"/>
          <w:highlight w:val="yellow"/>
        </w:rPr>
        <w:t xml:space="preserve">ADD PROJECT TITLE </w:t>
      </w:r>
      <w:r w:rsidR="00180E22" w:rsidRPr="004D1C98">
        <w:rPr>
          <w:rFonts w:ascii="Arial" w:hAnsi="Arial" w:cs="Arial"/>
          <w:b/>
          <w:bCs/>
          <w:color w:val="FF0000"/>
          <w:highlight w:val="yellow"/>
        </w:rPr>
        <w:t>AS ST</w:t>
      </w:r>
      <w:r w:rsidRPr="004D1C98">
        <w:rPr>
          <w:rFonts w:ascii="Arial" w:hAnsi="Arial" w:cs="Arial"/>
          <w:b/>
          <w:bCs/>
          <w:color w:val="FF0000"/>
          <w:highlight w:val="yellow"/>
        </w:rPr>
        <w:t>ATED ON ETHICS APPLICATION FORM</w:t>
      </w:r>
    </w:p>
    <w:p w14:paraId="5CC3C197" w14:textId="77777777" w:rsidR="00180E22" w:rsidRPr="004D1C98" w:rsidRDefault="00180E22" w:rsidP="004D1C98">
      <w:pPr>
        <w:spacing w:after="0" w:line="240" w:lineRule="auto"/>
        <w:jc w:val="center"/>
        <w:rPr>
          <w:rFonts w:ascii="Arial" w:hAnsi="Arial" w:cs="Arial"/>
          <w:b/>
        </w:rPr>
      </w:pPr>
      <w:r w:rsidRPr="004D1C98">
        <w:rPr>
          <w:rFonts w:ascii="Arial" w:hAnsi="Arial" w:cs="Arial"/>
          <w:b/>
        </w:rPr>
        <w:t>Participant Information Sheet</w:t>
      </w:r>
    </w:p>
    <w:p w14:paraId="5DAB6C7B" w14:textId="77777777" w:rsidR="00180E22" w:rsidRPr="004D1C98" w:rsidRDefault="00180E22" w:rsidP="004D1C98">
      <w:pPr>
        <w:spacing w:after="0" w:line="240" w:lineRule="auto"/>
        <w:rPr>
          <w:rFonts w:ascii="Arial" w:hAnsi="Arial" w:cs="Arial"/>
          <w:b/>
        </w:rPr>
      </w:pPr>
    </w:p>
    <w:p w14:paraId="1F85099A" w14:textId="77777777" w:rsidR="00180E22" w:rsidRPr="004D1C98" w:rsidRDefault="00180E22" w:rsidP="004D1C98">
      <w:pPr>
        <w:spacing w:after="0" w:line="240" w:lineRule="auto"/>
        <w:rPr>
          <w:rFonts w:ascii="Arial" w:hAnsi="Arial" w:cs="Arial"/>
          <w:b/>
        </w:rPr>
      </w:pPr>
      <w:r w:rsidRPr="004D1C98">
        <w:rPr>
          <w:rFonts w:ascii="Arial" w:hAnsi="Arial" w:cs="Arial"/>
          <w:b/>
        </w:rPr>
        <w:t>Invitation</w:t>
      </w:r>
      <w:r w:rsidRPr="004D1C98">
        <w:rPr>
          <w:rFonts w:ascii="Arial" w:hAnsi="Arial" w:cs="Arial"/>
          <w:b/>
        </w:rPr>
        <w:br/>
      </w:r>
    </w:p>
    <w:p w14:paraId="10EFEDEA" w14:textId="5221C97F" w:rsidR="00180E22" w:rsidRPr="004D1C98" w:rsidRDefault="11100137" w:rsidP="004D1C98">
      <w:pPr>
        <w:spacing w:after="0" w:line="240" w:lineRule="auto"/>
        <w:rPr>
          <w:rFonts w:ascii="Arial" w:hAnsi="Arial" w:cs="Arial"/>
        </w:rPr>
      </w:pPr>
      <w:r w:rsidRPr="004D1C98">
        <w:rPr>
          <w:rFonts w:ascii="Arial" w:hAnsi="Arial" w:cs="Arial"/>
        </w:rPr>
        <w:t xml:space="preserve">We would like to invite you to take part in a research study </w:t>
      </w:r>
      <w:r w:rsidRPr="004D1C98">
        <w:rPr>
          <w:rFonts w:ascii="Arial" w:hAnsi="Arial" w:cs="Arial"/>
          <w:color w:val="FF0000"/>
          <w:highlight w:val="green"/>
        </w:rPr>
        <w:t>forming part of a PhD project for [ADD NAME]</w:t>
      </w:r>
      <w:r w:rsidRPr="004D1C98">
        <w:rPr>
          <w:rFonts w:ascii="Arial" w:hAnsi="Arial" w:cs="Arial"/>
        </w:rPr>
        <w:t>.</w:t>
      </w:r>
    </w:p>
    <w:p w14:paraId="02EB378F" w14:textId="77777777" w:rsidR="00180E22" w:rsidRPr="004D1C98" w:rsidRDefault="00180E22" w:rsidP="004D1C98">
      <w:pPr>
        <w:spacing w:after="0" w:line="240" w:lineRule="auto"/>
        <w:rPr>
          <w:rFonts w:ascii="Arial" w:hAnsi="Arial" w:cs="Arial"/>
        </w:rPr>
      </w:pPr>
    </w:p>
    <w:p w14:paraId="724C9783" w14:textId="77777777" w:rsidR="00180E22" w:rsidRPr="004D1C98" w:rsidRDefault="00180E22" w:rsidP="004D1C98">
      <w:pPr>
        <w:spacing w:after="0" w:line="240" w:lineRule="auto"/>
        <w:rPr>
          <w:rFonts w:ascii="Arial" w:hAnsi="Arial" w:cs="Arial"/>
        </w:rPr>
      </w:pPr>
      <w:r w:rsidRPr="004D1C98">
        <w:rPr>
          <w:rFonts w:ascii="Arial" w:hAnsi="Arial" w:cs="Arial"/>
        </w:rPr>
        <w:t xml:space="preserve">Before you decide if you would like to participate, take time to read the </w:t>
      </w:r>
      <w:r w:rsidR="00AF0B4E" w:rsidRPr="004D1C98">
        <w:rPr>
          <w:rFonts w:ascii="Arial" w:hAnsi="Arial" w:cs="Arial"/>
        </w:rPr>
        <w:t>following information carefully</w:t>
      </w:r>
      <w:r w:rsidRPr="004D1C98">
        <w:rPr>
          <w:rFonts w:ascii="Arial" w:hAnsi="Arial" w:cs="Arial"/>
        </w:rPr>
        <w:t xml:space="preserve"> and</w:t>
      </w:r>
      <w:r w:rsidR="00AF0B4E" w:rsidRPr="004D1C98">
        <w:rPr>
          <w:rFonts w:ascii="Arial" w:hAnsi="Arial" w:cs="Arial"/>
        </w:rPr>
        <w:t>,</w:t>
      </w:r>
      <w:r w:rsidRPr="004D1C98">
        <w:rPr>
          <w:rFonts w:ascii="Arial" w:hAnsi="Arial" w:cs="Arial"/>
        </w:rPr>
        <w:t xml:space="preserve"> if you wish</w:t>
      </w:r>
      <w:r w:rsidR="00AF0B4E" w:rsidRPr="004D1C98">
        <w:rPr>
          <w:rFonts w:ascii="Arial" w:hAnsi="Arial" w:cs="Arial"/>
        </w:rPr>
        <w:t>, discuss it with others</w:t>
      </w:r>
      <w:r w:rsidRPr="004D1C98">
        <w:rPr>
          <w:rFonts w:ascii="Arial" w:hAnsi="Arial" w:cs="Arial"/>
        </w:rPr>
        <w:t xml:space="preserve"> such as your family, friends or colleagues. </w:t>
      </w:r>
    </w:p>
    <w:p w14:paraId="6A05A809" w14:textId="77777777" w:rsidR="00180E22" w:rsidRPr="004D1C98" w:rsidRDefault="00180E22" w:rsidP="004D1C98">
      <w:pPr>
        <w:spacing w:after="0" w:line="240" w:lineRule="auto"/>
        <w:rPr>
          <w:rFonts w:ascii="Arial" w:hAnsi="Arial" w:cs="Arial"/>
        </w:rPr>
      </w:pPr>
    </w:p>
    <w:p w14:paraId="2F8BE298" w14:textId="77777777" w:rsidR="00180E22" w:rsidRPr="004D1C98" w:rsidRDefault="00180E22" w:rsidP="004D1C98">
      <w:pPr>
        <w:spacing w:after="0" w:line="240" w:lineRule="auto"/>
        <w:rPr>
          <w:rFonts w:ascii="Arial" w:hAnsi="Arial" w:cs="Arial"/>
        </w:rPr>
      </w:pPr>
      <w:r w:rsidRPr="004D1C98">
        <w:rPr>
          <w:rFonts w:ascii="Arial" w:hAnsi="Arial" w:cs="Arial"/>
        </w:rPr>
        <w:t>Please ask a member of the research team</w:t>
      </w:r>
      <w:r w:rsidR="002A1328" w:rsidRPr="004D1C98">
        <w:rPr>
          <w:rFonts w:ascii="Arial" w:hAnsi="Arial" w:cs="Arial"/>
        </w:rPr>
        <w:t>,</w:t>
      </w:r>
      <w:r w:rsidRPr="004D1C98">
        <w:rPr>
          <w:rFonts w:ascii="Arial" w:hAnsi="Arial" w:cs="Arial"/>
        </w:rPr>
        <w:t xml:space="preserve"> whose contact details can be found at the end of this information sheet</w:t>
      </w:r>
      <w:r w:rsidR="002A1328" w:rsidRPr="004D1C98">
        <w:rPr>
          <w:rFonts w:ascii="Arial" w:hAnsi="Arial" w:cs="Arial"/>
        </w:rPr>
        <w:t>,</w:t>
      </w:r>
      <w:r w:rsidRPr="004D1C98">
        <w:rPr>
          <w:rFonts w:ascii="Arial" w:hAnsi="Arial" w:cs="Arial"/>
        </w:rPr>
        <w:t xml:space="preserve"> if ther</w:t>
      </w:r>
      <w:r w:rsidR="002A1328" w:rsidRPr="004D1C98">
        <w:rPr>
          <w:rFonts w:ascii="Arial" w:hAnsi="Arial" w:cs="Arial"/>
        </w:rPr>
        <w:t>e is anything that is not clear</w:t>
      </w:r>
      <w:r w:rsidRPr="004D1C98">
        <w:rPr>
          <w:rFonts w:ascii="Arial" w:hAnsi="Arial" w:cs="Arial"/>
        </w:rPr>
        <w:t xml:space="preserve"> or if you would like more information before you make your decision.</w:t>
      </w:r>
    </w:p>
    <w:p w14:paraId="5A39BBE3" w14:textId="77777777" w:rsidR="00180E22" w:rsidRPr="004D1C98" w:rsidRDefault="00180E22" w:rsidP="004D1C98">
      <w:pPr>
        <w:spacing w:after="0" w:line="240" w:lineRule="auto"/>
        <w:rPr>
          <w:rFonts w:ascii="Arial" w:hAnsi="Arial" w:cs="Arial"/>
        </w:rPr>
      </w:pPr>
    </w:p>
    <w:p w14:paraId="41C8F396" w14:textId="77777777" w:rsidR="00180E22" w:rsidRPr="004D1C98" w:rsidRDefault="00180E22" w:rsidP="004D1C98">
      <w:pPr>
        <w:spacing w:after="0" w:line="240" w:lineRule="auto"/>
        <w:rPr>
          <w:rFonts w:ascii="Arial" w:hAnsi="Arial" w:cs="Arial"/>
        </w:rPr>
      </w:pPr>
    </w:p>
    <w:p w14:paraId="54B21E5E" w14:textId="77777777" w:rsidR="00180E22" w:rsidRPr="004D1C98" w:rsidRDefault="00180E22" w:rsidP="004D1C98">
      <w:pPr>
        <w:spacing w:after="0" w:line="240" w:lineRule="auto"/>
        <w:rPr>
          <w:rFonts w:ascii="Arial" w:hAnsi="Arial" w:cs="Arial"/>
          <w:b/>
        </w:rPr>
      </w:pPr>
      <w:r w:rsidRPr="004D1C98">
        <w:rPr>
          <w:rFonts w:ascii="Arial" w:hAnsi="Arial" w:cs="Arial"/>
          <w:b/>
        </w:rPr>
        <w:t>What is the purpose of the study?</w:t>
      </w:r>
    </w:p>
    <w:p w14:paraId="72A3D3EC" w14:textId="77777777" w:rsidR="00180E22" w:rsidRPr="004D1C98" w:rsidRDefault="00180E22" w:rsidP="004D1C98">
      <w:pPr>
        <w:spacing w:after="0" w:line="240" w:lineRule="auto"/>
        <w:rPr>
          <w:rFonts w:ascii="Arial" w:hAnsi="Arial" w:cs="Arial"/>
          <w:b/>
        </w:rPr>
      </w:pPr>
    </w:p>
    <w:p w14:paraId="7E0215F1" w14:textId="65677B58" w:rsidR="008A2D35" w:rsidRPr="004D1C98" w:rsidRDefault="720B1A43" w:rsidP="004D1C98">
      <w:pPr>
        <w:spacing w:after="0" w:line="240" w:lineRule="auto"/>
        <w:rPr>
          <w:rFonts w:ascii="Arial" w:hAnsi="Arial" w:cs="Arial"/>
          <w:color w:val="FF0000"/>
          <w:highlight w:val="yellow"/>
        </w:rPr>
      </w:pPr>
      <w:r w:rsidRPr="004D1C98">
        <w:rPr>
          <w:rFonts w:ascii="Arial" w:hAnsi="Arial" w:cs="Arial"/>
          <w:color w:val="FF0000"/>
          <w:highlight w:val="yellow"/>
        </w:rPr>
        <w:t>Provide a brief explanation of the purpose of the study, ensuring that it is in lay language and any essential technical terms have been defined for a lay audience.</w:t>
      </w:r>
    </w:p>
    <w:p w14:paraId="0D0B940D" w14:textId="43BD8F1F" w:rsidR="008A2D35" w:rsidRPr="004D1C98" w:rsidRDefault="008A2D35" w:rsidP="004D1C98">
      <w:pPr>
        <w:spacing w:after="0" w:line="240" w:lineRule="auto"/>
        <w:rPr>
          <w:rFonts w:ascii="Arial" w:hAnsi="Arial" w:cs="Arial"/>
          <w:color w:val="FF0000"/>
          <w:highlight w:val="yellow"/>
        </w:rPr>
      </w:pPr>
    </w:p>
    <w:p w14:paraId="7467BB7E" w14:textId="507736DB" w:rsidR="0093489B" w:rsidRPr="004D1C98" w:rsidRDefault="0093489B" w:rsidP="004D1C98">
      <w:pPr>
        <w:spacing w:after="0" w:line="240" w:lineRule="auto"/>
        <w:rPr>
          <w:rFonts w:ascii="Arial" w:hAnsi="Arial" w:cs="Arial"/>
          <w:color w:val="FF0000"/>
          <w:highlight w:val="yellow"/>
        </w:rPr>
      </w:pPr>
      <w:r w:rsidRPr="004D1C98">
        <w:rPr>
          <w:rFonts w:ascii="Arial" w:hAnsi="Arial" w:cs="Arial"/>
          <w:color w:val="FF0000"/>
          <w:highlight w:val="yellow"/>
        </w:rPr>
        <w:t>You should consider: why you are doing the study; what you hope to find out; how many participants there will be etc.</w:t>
      </w:r>
    </w:p>
    <w:p w14:paraId="4A90C6C9" w14:textId="77777777" w:rsidR="0093489B" w:rsidRPr="004D1C98" w:rsidRDefault="0093489B" w:rsidP="004D1C98">
      <w:pPr>
        <w:spacing w:after="0" w:line="240" w:lineRule="auto"/>
        <w:rPr>
          <w:rFonts w:ascii="Arial" w:hAnsi="Arial" w:cs="Arial"/>
          <w:color w:val="FF0000"/>
          <w:highlight w:val="yellow"/>
        </w:rPr>
      </w:pPr>
    </w:p>
    <w:p w14:paraId="2F26EA28" w14:textId="548D9024" w:rsidR="0093489B" w:rsidRPr="004D1C98" w:rsidRDefault="720B1A43" w:rsidP="004D1C98">
      <w:pPr>
        <w:spacing w:after="0" w:line="240" w:lineRule="auto"/>
        <w:rPr>
          <w:rFonts w:ascii="Arial" w:hAnsi="Arial" w:cs="Arial"/>
          <w:color w:val="FF0000"/>
          <w:highlight w:val="yellow"/>
        </w:rPr>
      </w:pPr>
      <w:r w:rsidRPr="004D1C98">
        <w:rPr>
          <w:rFonts w:ascii="Arial" w:hAnsi="Arial" w:cs="Arial"/>
          <w:color w:val="FF0000"/>
          <w:highlight w:val="yellow"/>
        </w:rPr>
        <w:t xml:space="preserve">This section should </w:t>
      </w:r>
      <w:r w:rsidRPr="004D1C98">
        <w:rPr>
          <w:rFonts w:ascii="Arial" w:hAnsi="Arial" w:cs="Arial"/>
          <w:b/>
          <w:bCs/>
          <w:color w:val="FF0000"/>
          <w:highlight w:val="yellow"/>
        </w:rPr>
        <w:t>not</w:t>
      </w:r>
      <w:r w:rsidRPr="004D1C98">
        <w:rPr>
          <w:rFonts w:ascii="Arial" w:hAnsi="Arial" w:cs="Arial"/>
          <w:color w:val="FF0000"/>
          <w:highlight w:val="yellow"/>
        </w:rPr>
        <w:t xml:space="preserve"> be produced by copying a section of the Protocol, but be a </w:t>
      </w:r>
      <w:r w:rsidRPr="004D1C98">
        <w:rPr>
          <w:rFonts w:ascii="Arial" w:hAnsi="Arial" w:cs="Arial"/>
          <w:b/>
          <w:bCs/>
          <w:color w:val="FF0000"/>
          <w:highlight w:val="yellow"/>
        </w:rPr>
        <w:t>brief summary</w:t>
      </w:r>
      <w:r w:rsidRPr="004D1C98">
        <w:rPr>
          <w:rFonts w:ascii="Arial" w:hAnsi="Arial" w:cs="Arial"/>
          <w:color w:val="FF0000"/>
          <w:highlight w:val="yellow"/>
        </w:rPr>
        <w:t xml:space="preserve"> of the objectives of the study and why it is being run.</w:t>
      </w:r>
    </w:p>
    <w:p w14:paraId="02F1D1E8" w14:textId="77777777" w:rsidR="0093489B" w:rsidRPr="004D1C98" w:rsidRDefault="0093489B" w:rsidP="004D1C98">
      <w:pPr>
        <w:spacing w:after="0" w:line="240" w:lineRule="auto"/>
        <w:rPr>
          <w:rFonts w:ascii="Arial" w:hAnsi="Arial" w:cs="Arial"/>
          <w:color w:val="FF0000"/>
          <w:highlight w:val="yellow"/>
        </w:rPr>
      </w:pPr>
    </w:p>
    <w:p w14:paraId="592EF8EC" w14:textId="753BFCC7" w:rsidR="0093489B" w:rsidRPr="004D1C98" w:rsidRDefault="0093489B" w:rsidP="004D1C98">
      <w:pPr>
        <w:spacing w:after="0" w:line="240" w:lineRule="auto"/>
        <w:rPr>
          <w:rFonts w:ascii="Arial" w:hAnsi="Arial" w:cs="Arial"/>
          <w:b/>
        </w:rPr>
      </w:pPr>
    </w:p>
    <w:p w14:paraId="475E0136" w14:textId="5240777A" w:rsidR="008A2D35" w:rsidRPr="004D1C98" w:rsidRDefault="720B1A43" w:rsidP="004D1C98">
      <w:pPr>
        <w:spacing w:after="0" w:line="240" w:lineRule="auto"/>
        <w:rPr>
          <w:rFonts w:ascii="Arial" w:hAnsi="Arial" w:cs="Arial"/>
          <w:b/>
          <w:bCs/>
        </w:rPr>
      </w:pPr>
      <w:r w:rsidRPr="004D1C98">
        <w:rPr>
          <w:rFonts w:ascii="Arial" w:hAnsi="Arial" w:cs="Arial"/>
          <w:b/>
          <w:bCs/>
        </w:rPr>
        <w:t>Why have I been invited?</w:t>
      </w:r>
    </w:p>
    <w:p w14:paraId="29D6B04F" w14:textId="2BDEE6DF" w:rsidR="008A2D35" w:rsidRPr="004D1C98" w:rsidRDefault="008A2D35" w:rsidP="004D1C98">
      <w:pPr>
        <w:spacing w:after="0" w:line="240" w:lineRule="auto"/>
        <w:rPr>
          <w:rFonts w:ascii="Arial" w:hAnsi="Arial" w:cs="Arial"/>
          <w:color w:val="FF0000"/>
        </w:rPr>
      </w:pPr>
    </w:p>
    <w:p w14:paraId="117E31AF" w14:textId="3398BD12" w:rsidR="008A2D35" w:rsidRPr="004D1C98" w:rsidRDefault="720B1A43" w:rsidP="004D1C98">
      <w:pPr>
        <w:spacing w:after="0" w:line="240" w:lineRule="auto"/>
        <w:rPr>
          <w:rFonts w:ascii="Arial" w:hAnsi="Arial" w:cs="Arial"/>
        </w:rPr>
      </w:pPr>
      <w:r w:rsidRPr="004D1C98">
        <w:rPr>
          <w:rFonts w:ascii="Arial" w:hAnsi="Arial" w:cs="Arial"/>
        </w:rPr>
        <w:t xml:space="preserve">You are being invited to take part in this study because </w:t>
      </w:r>
      <w:r w:rsidRPr="004D1C98">
        <w:rPr>
          <w:rFonts w:ascii="Arial" w:hAnsi="Arial" w:cs="Arial"/>
          <w:highlight w:val="yellow"/>
        </w:rPr>
        <w:t>[</w:t>
      </w:r>
      <w:r w:rsidRPr="004D1C98">
        <w:rPr>
          <w:rFonts w:ascii="Arial" w:hAnsi="Arial" w:cs="Arial"/>
          <w:color w:val="FF0000"/>
          <w:highlight w:val="yellow"/>
        </w:rPr>
        <w:t>Add text to explain why the potential participant has been invited to join the study e.g. you have responded to an advert, you are registered on a database, you work in/at/for... etc</w:t>
      </w:r>
      <w:r w:rsidRPr="004D1C98">
        <w:rPr>
          <w:rFonts w:ascii="Arial" w:hAnsi="Arial" w:cs="Arial"/>
          <w:highlight w:val="yellow"/>
        </w:rPr>
        <w:t>]</w:t>
      </w:r>
    </w:p>
    <w:p w14:paraId="66591EE5" w14:textId="2BF3D76C" w:rsidR="720B1A43" w:rsidRPr="004D1C98" w:rsidRDefault="720B1A43" w:rsidP="004D1C98">
      <w:pPr>
        <w:spacing w:after="0" w:line="240" w:lineRule="auto"/>
        <w:rPr>
          <w:rFonts w:ascii="Arial" w:hAnsi="Arial" w:cs="Arial"/>
          <w:color w:val="FF0000"/>
          <w:highlight w:val="yellow"/>
        </w:rPr>
      </w:pPr>
    </w:p>
    <w:p w14:paraId="5E0F3893" w14:textId="57893697" w:rsidR="0093489B" w:rsidRPr="004D1C98" w:rsidRDefault="720B1A43" w:rsidP="004D1C98">
      <w:pPr>
        <w:spacing w:after="0" w:line="240" w:lineRule="auto"/>
        <w:rPr>
          <w:rFonts w:ascii="Arial" w:hAnsi="Arial" w:cs="Arial"/>
          <w:color w:val="FF0000"/>
          <w:highlight w:val="yellow"/>
        </w:rPr>
      </w:pPr>
      <w:r w:rsidRPr="004D1C98">
        <w:rPr>
          <w:rFonts w:ascii="Arial" w:hAnsi="Arial" w:cs="Arial"/>
          <w:color w:val="FF0000"/>
          <w:highlight w:val="yellow"/>
        </w:rPr>
        <w:t xml:space="preserve">You should then state the </w:t>
      </w:r>
      <w:r w:rsidRPr="004D1C98">
        <w:rPr>
          <w:rFonts w:ascii="Arial" w:hAnsi="Arial" w:cs="Arial"/>
          <w:b/>
          <w:bCs/>
          <w:color w:val="FF0000"/>
          <w:highlight w:val="yellow"/>
        </w:rPr>
        <w:t xml:space="preserve">main </w:t>
      </w:r>
      <w:r w:rsidRPr="004D1C98">
        <w:rPr>
          <w:rFonts w:ascii="Arial" w:hAnsi="Arial" w:cs="Arial"/>
          <w:color w:val="FF0000"/>
          <w:highlight w:val="yellow"/>
        </w:rPr>
        <w:t xml:space="preserve">inclusion and exclusion criteria for the study in </w:t>
      </w:r>
      <w:r w:rsidRPr="004D1C98">
        <w:rPr>
          <w:rFonts w:ascii="Arial" w:hAnsi="Arial" w:cs="Arial"/>
          <w:b/>
          <w:bCs/>
          <w:color w:val="FF0000"/>
          <w:highlight w:val="yellow"/>
        </w:rPr>
        <w:t>lay</w:t>
      </w:r>
      <w:r w:rsidRPr="004D1C98">
        <w:rPr>
          <w:rFonts w:ascii="Arial" w:hAnsi="Arial" w:cs="Arial"/>
          <w:color w:val="FF0000"/>
          <w:highlight w:val="yellow"/>
        </w:rPr>
        <w:t xml:space="preserve"> language (bullet points or a numbered list may be useful).  For example:</w:t>
      </w:r>
    </w:p>
    <w:p w14:paraId="0CA63B77" w14:textId="7DA6BB86" w:rsidR="720B1A43" w:rsidRPr="004D1C98" w:rsidRDefault="720B1A43" w:rsidP="004D1C98">
      <w:pPr>
        <w:spacing w:after="0" w:line="240" w:lineRule="auto"/>
        <w:rPr>
          <w:rFonts w:ascii="Arial" w:hAnsi="Arial" w:cs="Arial"/>
          <w:color w:val="FF0000"/>
          <w:highlight w:val="yellow"/>
        </w:rPr>
      </w:pPr>
    </w:p>
    <w:p w14:paraId="266CE1F6" w14:textId="556CBD5E" w:rsidR="720B1A43" w:rsidRPr="004D1C98" w:rsidRDefault="720B1A43" w:rsidP="004D1C98">
      <w:pPr>
        <w:pStyle w:val="ListParagraph"/>
        <w:numPr>
          <w:ilvl w:val="0"/>
          <w:numId w:val="1"/>
        </w:numPr>
        <w:spacing w:before="0"/>
        <w:rPr>
          <w:rFonts w:eastAsiaTheme="minorEastAsia"/>
          <w:color w:val="FF0000"/>
          <w:highlight w:val="yellow"/>
        </w:rPr>
      </w:pPr>
      <w:r w:rsidRPr="004D1C98">
        <w:rPr>
          <w:color w:val="FF0000"/>
          <w:highlight w:val="yellow"/>
        </w:rPr>
        <w:t>You are between 18 – 30 years of age</w:t>
      </w:r>
    </w:p>
    <w:p w14:paraId="2A41FD58" w14:textId="449C195C" w:rsidR="720B1A43" w:rsidRPr="004D1C98" w:rsidRDefault="720B1A43" w:rsidP="004D1C98">
      <w:pPr>
        <w:pStyle w:val="ListParagraph"/>
        <w:numPr>
          <w:ilvl w:val="0"/>
          <w:numId w:val="1"/>
        </w:numPr>
        <w:spacing w:before="0"/>
        <w:rPr>
          <w:color w:val="FF0000"/>
          <w:highlight w:val="yellow"/>
        </w:rPr>
      </w:pPr>
      <w:r w:rsidRPr="004D1C98">
        <w:rPr>
          <w:color w:val="FF0000"/>
          <w:highlight w:val="yellow"/>
        </w:rPr>
        <w:t>You have a current driving licence</w:t>
      </w:r>
      <w:r w:rsidR="005A1D29" w:rsidRPr="004D1C98">
        <w:rPr>
          <w:color w:val="FF0000"/>
          <w:highlight w:val="yellow"/>
        </w:rPr>
        <w:t>;</w:t>
      </w:r>
    </w:p>
    <w:p w14:paraId="0A570947" w14:textId="3385B112" w:rsidR="720B1A43" w:rsidRPr="004D1C98" w:rsidRDefault="720B1A43" w:rsidP="004D1C98">
      <w:pPr>
        <w:pStyle w:val="ListParagraph"/>
        <w:numPr>
          <w:ilvl w:val="0"/>
          <w:numId w:val="1"/>
        </w:numPr>
        <w:spacing w:before="0"/>
        <w:rPr>
          <w:color w:val="FF0000"/>
          <w:highlight w:val="yellow"/>
        </w:rPr>
      </w:pPr>
      <w:r w:rsidRPr="004D1C98">
        <w:rPr>
          <w:color w:val="FF0000"/>
          <w:highlight w:val="yellow"/>
        </w:rPr>
        <w:t>You are left handed</w:t>
      </w:r>
      <w:r w:rsidR="005A1D29" w:rsidRPr="004D1C98">
        <w:rPr>
          <w:color w:val="FF0000"/>
          <w:highlight w:val="yellow"/>
        </w:rPr>
        <w:t>;</w:t>
      </w:r>
    </w:p>
    <w:p w14:paraId="08FA4FB9" w14:textId="0E9DD5C1" w:rsidR="0093489B" w:rsidRPr="004D1C98" w:rsidRDefault="720B1A43" w:rsidP="004D1C98">
      <w:pPr>
        <w:pStyle w:val="ListParagraph"/>
        <w:numPr>
          <w:ilvl w:val="0"/>
          <w:numId w:val="1"/>
        </w:numPr>
        <w:spacing w:before="0"/>
        <w:rPr>
          <w:color w:val="FF0000"/>
          <w:highlight w:val="yellow"/>
        </w:rPr>
      </w:pPr>
      <w:r w:rsidRPr="004D1C98">
        <w:rPr>
          <w:color w:val="FF0000"/>
          <w:highlight w:val="yellow"/>
        </w:rPr>
        <w:t>You have experience of...</w:t>
      </w:r>
    </w:p>
    <w:p w14:paraId="72A22233" w14:textId="3D6AFB64" w:rsidR="0093489B" w:rsidRPr="004D1C98" w:rsidRDefault="0093489B" w:rsidP="004D1C98">
      <w:pPr>
        <w:spacing w:after="0" w:line="240" w:lineRule="auto"/>
        <w:rPr>
          <w:rFonts w:ascii="Arial" w:hAnsi="Arial" w:cs="Arial"/>
          <w:color w:val="FF0000"/>
        </w:rPr>
      </w:pPr>
      <w:r w:rsidRPr="004D1C98">
        <w:rPr>
          <w:rFonts w:ascii="Arial" w:hAnsi="Arial" w:cs="Arial"/>
          <w:color w:val="FF0000"/>
          <w:highlight w:val="yellow"/>
        </w:rPr>
        <w:t xml:space="preserve">In certain circumstances, after </w:t>
      </w:r>
      <w:r w:rsidR="005A1D29" w:rsidRPr="004D1C98">
        <w:rPr>
          <w:rFonts w:ascii="Arial" w:hAnsi="Arial" w:cs="Arial"/>
          <w:color w:val="FF0000"/>
          <w:highlight w:val="yellow"/>
        </w:rPr>
        <w:t>consenting</w:t>
      </w:r>
      <w:r w:rsidRPr="004D1C98">
        <w:rPr>
          <w:rFonts w:ascii="Arial" w:hAnsi="Arial" w:cs="Arial"/>
          <w:color w:val="FF0000"/>
          <w:highlight w:val="yellow"/>
        </w:rPr>
        <w:t xml:space="preserve"> to participate, the research team may also ask participants to complete a screening questionnaire to further determine their eligibility prior to the study commencing.  You should provide details here if this applies.</w:t>
      </w:r>
    </w:p>
    <w:p w14:paraId="536F7D86" w14:textId="0AF4B7E6" w:rsidR="008A2D35" w:rsidRPr="004D1C98" w:rsidRDefault="008A2D35" w:rsidP="004D1C98">
      <w:pPr>
        <w:spacing w:after="0" w:line="240" w:lineRule="auto"/>
        <w:rPr>
          <w:rFonts w:ascii="Arial" w:hAnsi="Arial" w:cs="Arial"/>
          <w:color w:val="FF0000"/>
        </w:rPr>
      </w:pPr>
    </w:p>
    <w:p w14:paraId="44EAFD9C" w14:textId="6CA6CD46" w:rsidR="008A2D35" w:rsidRPr="004D1C98" w:rsidRDefault="008A2D35" w:rsidP="004D1C98">
      <w:pPr>
        <w:spacing w:after="0" w:line="240" w:lineRule="auto"/>
        <w:rPr>
          <w:rFonts w:ascii="Arial" w:hAnsi="Arial" w:cs="Arial"/>
          <w:color w:val="FF0000"/>
        </w:rPr>
      </w:pPr>
    </w:p>
    <w:p w14:paraId="49CB2FBB" w14:textId="0D05A674" w:rsidR="0093489B" w:rsidRPr="004D1C98" w:rsidRDefault="008A2D35" w:rsidP="004D1C98">
      <w:pPr>
        <w:spacing w:after="0" w:line="240" w:lineRule="auto"/>
        <w:rPr>
          <w:rFonts w:ascii="Arial" w:hAnsi="Arial" w:cs="Arial"/>
          <w:color w:val="FF0000"/>
        </w:rPr>
      </w:pPr>
      <w:r w:rsidRPr="004D1C98">
        <w:rPr>
          <w:rFonts w:ascii="Arial" w:eastAsia="Times New Roman" w:hAnsi="Arial" w:cs="Arial"/>
          <w:b/>
          <w:lang w:val="en-US"/>
        </w:rPr>
        <w:lastRenderedPageBreak/>
        <w:t>What will happen to me if I take part?</w:t>
      </w:r>
      <w:r w:rsidRPr="004D1C98">
        <w:rPr>
          <w:rFonts w:ascii="Arial" w:eastAsia="Times New Roman" w:hAnsi="Arial" w:cs="Arial"/>
          <w:b/>
          <w:lang w:val="en-US"/>
        </w:rPr>
        <w:br/>
      </w:r>
    </w:p>
    <w:p w14:paraId="12F30270" w14:textId="77777777" w:rsidR="0093489B" w:rsidRPr="004D1C98" w:rsidRDefault="0093489B" w:rsidP="004D1C98">
      <w:pPr>
        <w:spacing w:after="0" w:line="240" w:lineRule="auto"/>
        <w:rPr>
          <w:rFonts w:ascii="Arial" w:hAnsi="Arial" w:cs="Arial"/>
          <w:color w:val="FF0000"/>
          <w:highlight w:val="yellow"/>
        </w:rPr>
      </w:pPr>
      <w:r w:rsidRPr="004D1C98">
        <w:rPr>
          <w:rFonts w:ascii="Arial" w:hAnsi="Arial" w:cs="Arial"/>
          <w:color w:val="FF0000"/>
          <w:highlight w:val="yellow"/>
        </w:rPr>
        <w:t>In lay language, add text to describe what will happen to the potential participant if they decide to join the study.  This is an important section and it is helpful to put oneself in the position of a participant and explain what would happen to them, where, how many times and in what order.</w:t>
      </w:r>
    </w:p>
    <w:p w14:paraId="0FB12C93" w14:textId="77777777" w:rsidR="0093489B" w:rsidRPr="004D1C98" w:rsidRDefault="0093489B" w:rsidP="004D1C98">
      <w:pPr>
        <w:spacing w:after="0" w:line="240" w:lineRule="auto"/>
        <w:rPr>
          <w:rFonts w:ascii="Arial" w:hAnsi="Arial" w:cs="Arial"/>
          <w:color w:val="FF0000"/>
          <w:highlight w:val="yellow"/>
        </w:rPr>
      </w:pPr>
    </w:p>
    <w:p w14:paraId="2711E88B" w14:textId="14D25126" w:rsidR="00450C3D" w:rsidRPr="004D1C98" w:rsidRDefault="0093489B" w:rsidP="004D1C98">
      <w:pPr>
        <w:spacing w:after="0" w:line="240" w:lineRule="auto"/>
        <w:rPr>
          <w:rFonts w:ascii="Arial" w:hAnsi="Arial" w:cs="Arial"/>
          <w:color w:val="FF0000"/>
          <w:highlight w:val="yellow"/>
        </w:rPr>
      </w:pPr>
      <w:r w:rsidRPr="004D1C98">
        <w:rPr>
          <w:rFonts w:ascii="Arial" w:hAnsi="Arial" w:cs="Arial"/>
          <w:color w:val="FF0000"/>
          <w:highlight w:val="yellow"/>
        </w:rPr>
        <w:t xml:space="preserve">You can also outline the process for receiving </w:t>
      </w:r>
      <w:r w:rsidRPr="004D1C98">
        <w:rPr>
          <w:rFonts w:ascii="Arial" w:hAnsi="Arial" w:cs="Arial"/>
          <w:b/>
          <w:color w:val="FF0000"/>
          <w:highlight w:val="yellow"/>
        </w:rPr>
        <w:t>consent</w:t>
      </w:r>
      <w:r w:rsidRPr="004D1C98">
        <w:rPr>
          <w:rFonts w:ascii="Arial" w:hAnsi="Arial" w:cs="Arial"/>
          <w:color w:val="FF0000"/>
          <w:highlight w:val="yellow"/>
        </w:rPr>
        <w:t>, the study obligations e.g. number of interviews/focus groups/ examinations</w:t>
      </w:r>
      <w:r w:rsidR="00450C3D" w:rsidRPr="004D1C98">
        <w:rPr>
          <w:rFonts w:ascii="Arial" w:hAnsi="Arial" w:cs="Arial"/>
          <w:color w:val="FF0000"/>
          <w:highlight w:val="yellow"/>
        </w:rPr>
        <w:t xml:space="preserve"> they will be asked to undertake</w:t>
      </w:r>
      <w:r w:rsidRPr="004D1C98">
        <w:rPr>
          <w:rFonts w:ascii="Arial" w:hAnsi="Arial" w:cs="Arial"/>
          <w:color w:val="FF0000"/>
          <w:highlight w:val="yellow"/>
        </w:rPr>
        <w:t xml:space="preserve">, </w:t>
      </w:r>
      <w:r w:rsidRPr="004D1C98">
        <w:rPr>
          <w:rFonts w:ascii="Arial" w:hAnsi="Arial" w:cs="Arial"/>
          <w:b/>
          <w:color w:val="FF0000"/>
          <w:highlight w:val="yellow"/>
        </w:rPr>
        <w:t>how</w:t>
      </w:r>
      <w:r w:rsidRPr="004D1C98">
        <w:rPr>
          <w:rFonts w:ascii="Arial" w:hAnsi="Arial" w:cs="Arial"/>
          <w:color w:val="FF0000"/>
          <w:highlight w:val="yellow"/>
        </w:rPr>
        <w:t xml:space="preserve"> these will be arranged and </w:t>
      </w:r>
      <w:r w:rsidRPr="004D1C98">
        <w:rPr>
          <w:rFonts w:ascii="Arial" w:hAnsi="Arial" w:cs="Arial"/>
          <w:b/>
          <w:color w:val="FF0000"/>
          <w:highlight w:val="yellow"/>
        </w:rPr>
        <w:t>where</w:t>
      </w:r>
      <w:r w:rsidR="00450C3D" w:rsidRPr="004D1C98">
        <w:rPr>
          <w:rFonts w:ascii="Arial" w:hAnsi="Arial" w:cs="Arial"/>
          <w:color w:val="FF0000"/>
          <w:highlight w:val="yellow"/>
        </w:rPr>
        <w:t xml:space="preserve"> they will take place.  The </w:t>
      </w:r>
      <w:r w:rsidR="00450C3D" w:rsidRPr="004D1C98">
        <w:rPr>
          <w:rFonts w:ascii="Arial" w:hAnsi="Arial" w:cs="Arial"/>
          <w:b/>
          <w:color w:val="FF0000"/>
          <w:highlight w:val="yellow"/>
        </w:rPr>
        <w:t>time commitment</w:t>
      </w:r>
      <w:r w:rsidR="00450C3D" w:rsidRPr="004D1C98">
        <w:rPr>
          <w:rFonts w:ascii="Arial" w:hAnsi="Arial" w:cs="Arial"/>
          <w:color w:val="FF0000"/>
          <w:highlight w:val="yellow"/>
        </w:rPr>
        <w:t xml:space="preserve"> for each visit and overall time commitment for the study should be stated.</w:t>
      </w:r>
    </w:p>
    <w:p w14:paraId="6E2030DC" w14:textId="0AA34B04" w:rsidR="00450C3D" w:rsidRPr="004D1C98" w:rsidRDefault="00450C3D" w:rsidP="004D1C98">
      <w:pPr>
        <w:spacing w:after="0" w:line="240" w:lineRule="auto"/>
        <w:rPr>
          <w:rFonts w:ascii="Arial" w:hAnsi="Arial" w:cs="Arial"/>
          <w:color w:val="FF0000"/>
          <w:highlight w:val="yellow"/>
        </w:rPr>
      </w:pPr>
    </w:p>
    <w:p w14:paraId="7D73C6A7" w14:textId="77777777" w:rsidR="004D1C98" w:rsidRDefault="00450C3D" w:rsidP="004D1C98">
      <w:pPr>
        <w:spacing w:after="0" w:line="240" w:lineRule="auto"/>
        <w:rPr>
          <w:rFonts w:ascii="Arial" w:hAnsi="Arial" w:cs="Arial"/>
          <w:color w:val="FF0000"/>
        </w:rPr>
      </w:pPr>
      <w:r w:rsidRPr="004D1C98">
        <w:rPr>
          <w:rFonts w:ascii="Arial" w:hAnsi="Arial" w:cs="Arial"/>
          <w:color w:val="FF0000"/>
          <w:highlight w:val="yellow"/>
        </w:rPr>
        <w:t>For studies with multiple visits a summary flow chart is also useful – these can be added in the body of the text or as an appendix.</w:t>
      </w:r>
    </w:p>
    <w:p w14:paraId="4CA6E6D6" w14:textId="77777777" w:rsidR="004D1C98" w:rsidRDefault="004D1C98" w:rsidP="004D1C98">
      <w:pPr>
        <w:spacing w:after="0" w:line="240" w:lineRule="auto"/>
        <w:rPr>
          <w:rFonts w:ascii="Arial" w:hAnsi="Arial" w:cs="Arial"/>
          <w:color w:val="FF0000"/>
        </w:rPr>
      </w:pPr>
    </w:p>
    <w:p w14:paraId="2454D024" w14:textId="77777777" w:rsidR="004D1C98" w:rsidRDefault="004D1C98" w:rsidP="004D1C98">
      <w:pPr>
        <w:spacing w:after="0" w:line="240" w:lineRule="auto"/>
        <w:rPr>
          <w:rFonts w:ascii="Arial" w:hAnsi="Arial" w:cs="Arial"/>
          <w:color w:val="FF0000"/>
        </w:rPr>
      </w:pPr>
    </w:p>
    <w:p w14:paraId="78720EB9" w14:textId="77777777" w:rsidR="004D1C98" w:rsidRDefault="720B1A43" w:rsidP="004D1C98">
      <w:pPr>
        <w:spacing w:after="0" w:line="240" w:lineRule="auto"/>
        <w:rPr>
          <w:rFonts w:ascii="Arial" w:hAnsi="Arial" w:cs="Arial"/>
        </w:rPr>
      </w:pPr>
      <w:r w:rsidRPr="004D1C98">
        <w:rPr>
          <w:rFonts w:ascii="Arial" w:eastAsia="Times New Roman" w:hAnsi="Arial" w:cs="Arial"/>
          <w:b/>
          <w:bCs/>
          <w:lang w:val="en-US"/>
        </w:rPr>
        <w:t>Do I have to take part?</w:t>
      </w:r>
    </w:p>
    <w:p w14:paraId="78860280" w14:textId="11883F09" w:rsidR="00450C3D" w:rsidRPr="004D1C98" w:rsidRDefault="00450C3D" w:rsidP="004D1C98">
      <w:pPr>
        <w:spacing w:after="0" w:line="240" w:lineRule="auto"/>
        <w:rPr>
          <w:rFonts w:ascii="Arial" w:hAnsi="Arial" w:cs="Arial"/>
        </w:rPr>
      </w:pPr>
      <w:r w:rsidRPr="004D1C98">
        <w:rPr>
          <w:rFonts w:ascii="Arial" w:hAnsi="Arial" w:cs="Arial"/>
        </w:rPr>
        <w:br/>
      </w:r>
      <w:r w:rsidR="720B1A43" w:rsidRPr="004D1C98">
        <w:rPr>
          <w:rFonts w:ascii="Arial" w:eastAsia="Times New Roman" w:hAnsi="Arial" w:cs="Arial"/>
          <w:b/>
          <w:bCs/>
          <w:lang w:val="en-US"/>
        </w:rPr>
        <w:t xml:space="preserve">No. </w:t>
      </w:r>
      <w:r w:rsidR="720B1A43" w:rsidRPr="004D1C98">
        <w:rPr>
          <w:rFonts w:ascii="Arial" w:eastAsia="Times New Roman" w:hAnsi="Arial" w:cs="Arial"/>
          <w:lang w:val="en-US"/>
        </w:rPr>
        <w:t xml:space="preserve">It is up to you to decide whether or not you wish to take part. </w:t>
      </w:r>
      <w:r w:rsidRPr="004D1C98">
        <w:rPr>
          <w:rFonts w:ascii="Arial" w:hAnsi="Arial" w:cs="Arial"/>
        </w:rPr>
        <w:br/>
      </w:r>
      <w:r w:rsidRPr="004D1C98">
        <w:rPr>
          <w:rFonts w:ascii="Arial" w:hAnsi="Arial" w:cs="Arial"/>
        </w:rPr>
        <w:br/>
      </w:r>
      <w:r w:rsidR="720B1A43" w:rsidRPr="004D1C98">
        <w:rPr>
          <w:rFonts w:ascii="Arial" w:eastAsia="Times New Roman" w:hAnsi="Arial" w:cs="Arial"/>
          <w:lang w:val="en-US"/>
        </w:rPr>
        <w:t>If you do decide to participate, you will be ask</w:t>
      </w:r>
      <w:r w:rsidR="004D1C98">
        <w:rPr>
          <w:rFonts w:ascii="Arial" w:eastAsia="Times New Roman" w:hAnsi="Arial" w:cs="Arial"/>
          <w:lang w:val="en-US"/>
        </w:rPr>
        <w:t>ed to provide informed consent.</w:t>
      </w:r>
      <w:r w:rsidR="004D1C98">
        <w:rPr>
          <w:rFonts w:ascii="Arial" w:eastAsia="Times New Roman" w:hAnsi="Arial" w:cs="Arial"/>
          <w:lang w:val="en-US"/>
        </w:rPr>
        <w:br/>
      </w:r>
    </w:p>
    <w:p w14:paraId="2BAD2901" w14:textId="212B1328" w:rsidR="00450C3D" w:rsidRPr="004D1C98" w:rsidRDefault="720B1A43" w:rsidP="004D1C98">
      <w:pPr>
        <w:spacing w:after="0" w:line="240" w:lineRule="auto"/>
        <w:rPr>
          <w:rFonts w:ascii="Arial" w:eastAsia="Arial" w:hAnsi="Arial" w:cs="Arial"/>
          <w:color w:val="333333"/>
          <w:highlight w:val="green"/>
          <w:lang w:val="en-US"/>
        </w:rPr>
      </w:pPr>
      <w:r w:rsidRPr="004D1C98">
        <w:rPr>
          <w:rFonts w:ascii="Arial" w:eastAsia="Arial" w:hAnsi="Arial" w:cs="Arial"/>
          <w:color w:val="333333"/>
          <w:highlight w:val="green"/>
          <w:lang w:val="en-US"/>
        </w:rPr>
        <w:t>You can halt your participation in the research at any time [indicate how e.g. by telling the researcher or closing down browser] and any data collected up to that point will not be used.</w:t>
      </w:r>
    </w:p>
    <w:p w14:paraId="14407938" w14:textId="32E6EB67" w:rsidR="00450C3D" w:rsidRPr="004D1C98" w:rsidRDefault="720B1A43" w:rsidP="004D1C98">
      <w:pPr>
        <w:spacing w:after="0" w:line="240" w:lineRule="auto"/>
        <w:rPr>
          <w:rFonts w:ascii="Arial" w:eastAsia="Arial" w:hAnsi="Arial" w:cs="Arial"/>
          <w:color w:val="333333"/>
          <w:highlight w:val="green"/>
          <w:lang w:val="en-US"/>
        </w:rPr>
      </w:pPr>
      <w:r w:rsidRPr="004D1C98">
        <w:rPr>
          <w:rFonts w:ascii="Arial" w:eastAsia="Arial" w:hAnsi="Arial" w:cs="Arial"/>
          <w:color w:val="333333"/>
          <w:highlight w:val="green"/>
          <w:lang w:val="en-US"/>
        </w:rPr>
        <w:t xml:space="preserve">If you wish to withdraw your data after participation then you have up to xx days to do so [state how e.g. contacting the research team and giving your name or study ID number].  After this point, your data will be </w:t>
      </w:r>
      <w:proofErr w:type="spellStart"/>
      <w:r w:rsidRPr="004D1C98">
        <w:rPr>
          <w:rFonts w:ascii="Arial" w:eastAsia="Arial" w:hAnsi="Arial" w:cs="Arial"/>
          <w:color w:val="333333"/>
          <w:highlight w:val="green"/>
          <w:lang w:val="en-US"/>
        </w:rPr>
        <w:t>anonymised</w:t>
      </w:r>
      <w:proofErr w:type="spellEnd"/>
      <w:r w:rsidRPr="004D1C98">
        <w:rPr>
          <w:rFonts w:ascii="Arial" w:eastAsia="Arial" w:hAnsi="Arial" w:cs="Arial"/>
          <w:color w:val="333333"/>
          <w:highlight w:val="green"/>
          <w:lang w:val="en-US"/>
        </w:rPr>
        <w:t xml:space="preserve"> and it will not be possible to withdraw it.[if withdrawing data is not possible after the research is complete, explain why this is the case]</w:t>
      </w:r>
      <w:r w:rsidR="004D1C98">
        <w:rPr>
          <w:rFonts w:ascii="Arial" w:eastAsia="Arial" w:hAnsi="Arial" w:cs="Arial"/>
          <w:color w:val="333333"/>
          <w:highlight w:val="green"/>
          <w:lang w:val="en-US"/>
        </w:rPr>
        <w:br/>
      </w:r>
    </w:p>
    <w:p w14:paraId="58DD9559" w14:textId="3D49603B" w:rsidR="00450C3D" w:rsidRPr="004D1C98" w:rsidRDefault="00450C3D" w:rsidP="004D1C98">
      <w:pPr>
        <w:spacing w:after="0" w:line="240" w:lineRule="auto"/>
        <w:rPr>
          <w:rFonts w:ascii="Arial" w:eastAsia="Times New Roman" w:hAnsi="Arial" w:cs="Arial"/>
          <w:bCs/>
          <w:lang w:val="en-US"/>
        </w:rPr>
      </w:pPr>
      <w:r w:rsidRPr="004D1C98">
        <w:rPr>
          <w:rFonts w:ascii="Arial" w:eastAsia="Times New Roman" w:hAnsi="Arial" w:cs="Arial"/>
          <w:bCs/>
          <w:highlight w:val="yellow"/>
          <w:lang w:val="en-US"/>
        </w:rPr>
        <w:t xml:space="preserve">[The process for </w:t>
      </w:r>
      <w:r w:rsidR="00C44AB2" w:rsidRPr="004D1C98">
        <w:rPr>
          <w:rFonts w:ascii="Arial" w:eastAsia="Times New Roman" w:hAnsi="Arial" w:cs="Arial"/>
          <w:bCs/>
          <w:highlight w:val="yellow"/>
          <w:lang w:val="en-US"/>
        </w:rPr>
        <w:t>receiving</w:t>
      </w:r>
      <w:r w:rsidRPr="004D1C98">
        <w:rPr>
          <w:rFonts w:ascii="Arial" w:eastAsia="Times New Roman" w:hAnsi="Arial" w:cs="Arial"/>
          <w:bCs/>
          <w:highlight w:val="yellow"/>
          <w:lang w:val="en-US"/>
        </w:rPr>
        <w:t xml:space="preserve"> consent should be explained to the participant depending on the nature of the research.  For example, if you are conducting interviews online via Teams, how will you provide their consent form and how will it be returned? If it is in person, will a paper copy be used?]</w:t>
      </w:r>
    </w:p>
    <w:p w14:paraId="4B94D5A5" w14:textId="2CCF77C6" w:rsidR="008A2D35" w:rsidRPr="004D1C98" w:rsidRDefault="004D1C98" w:rsidP="004D1C98">
      <w:pPr>
        <w:spacing w:after="0" w:line="240" w:lineRule="auto"/>
        <w:rPr>
          <w:rFonts w:ascii="Arial" w:eastAsia="Times New Roman" w:hAnsi="Arial" w:cs="Arial"/>
          <w:lang w:val="en-US"/>
        </w:rPr>
      </w:pPr>
      <w:r w:rsidRPr="004D1C98">
        <w:rPr>
          <w:rFonts w:ascii="Arial" w:eastAsia="Times New Roman" w:hAnsi="Arial" w:cs="Arial"/>
          <w:lang w:val="en-US"/>
        </w:rPr>
        <w:br/>
      </w:r>
    </w:p>
    <w:p w14:paraId="06AD4966" w14:textId="39E7FBFF" w:rsidR="00E61C88" w:rsidRPr="004D1C98" w:rsidRDefault="004D1C98" w:rsidP="004D1C98">
      <w:pPr>
        <w:pStyle w:val="TableParagraph"/>
        <w:ind w:right="270"/>
        <w:rPr>
          <w:color w:val="FF0000"/>
        </w:rPr>
      </w:pPr>
      <w:r>
        <w:rPr>
          <w:rFonts w:eastAsia="Times New Roman"/>
          <w:b/>
          <w:bCs/>
          <w:lang w:val="en-US"/>
        </w:rPr>
        <w:t>W</w:t>
      </w:r>
      <w:r w:rsidR="720B1A43" w:rsidRPr="004D1C98">
        <w:rPr>
          <w:rFonts w:eastAsia="Times New Roman"/>
          <w:b/>
          <w:bCs/>
          <w:lang w:val="en-US"/>
        </w:rPr>
        <w:t>ill my taking part in this study be kept confidential?</w:t>
      </w:r>
      <w:r w:rsidR="5A03DCD3" w:rsidRPr="004D1C98">
        <w:br/>
      </w:r>
      <w:r w:rsidR="5A03DCD3" w:rsidRPr="004D1C98">
        <w:br/>
      </w:r>
      <w:r w:rsidR="720B1A43" w:rsidRPr="004D1C98">
        <w:rPr>
          <w:rFonts w:eastAsia="Times New Roman"/>
          <w:b/>
          <w:bCs/>
          <w:lang w:val="en-US"/>
        </w:rPr>
        <w:t>Yes.</w:t>
      </w:r>
      <w:r w:rsidR="720B1A43" w:rsidRPr="004D1C98">
        <w:rPr>
          <w:rFonts w:eastAsia="Times New Roman"/>
          <w:lang w:val="en-US"/>
        </w:rPr>
        <w:t xml:space="preserve"> A code will be attached to all the data you provide to maintain anonymity. Analysis of your data will be undertaken using coded data. </w:t>
      </w:r>
      <w:r w:rsidR="00436116" w:rsidRPr="004D1C98">
        <w:br/>
      </w:r>
      <w:r w:rsidR="5A03DCD3" w:rsidRPr="004D1C98">
        <w:br/>
      </w:r>
      <w:r w:rsidR="720B1A43" w:rsidRPr="004D1C98">
        <w:rPr>
          <w:rFonts w:eastAsia="Times New Roman"/>
          <w:highlight w:val="green"/>
          <w:lang w:val="en-US"/>
        </w:rPr>
        <w:t>If we need to collect personal data (such as a name and contact details) we will only use this for the purposes outlined in this participant information sheet e.g. to contact you to arrange an interview.</w:t>
      </w:r>
      <w:r w:rsidR="720B1A43" w:rsidRPr="004D1C98">
        <w:rPr>
          <w:rFonts w:eastAsia="Times New Roman"/>
          <w:lang w:val="en-US"/>
        </w:rPr>
        <w:t xml:space="preserve"> </w:t>
      </w:r>
      <w:r w:rsidR="5A03DCD3" w:rsidRPr="004D1C98">
        <w:br/>
      </w:r>
      <w:r w:rsidR="5A03DCD3" w:rsidRPr="004D1C98">
        <w:br/>
      </w:r>
      <w:r w:rsidR="720B1A43" w:rsidRPr="004D1C98">
        <w:rPr>
          <w:rFonts w:eastAsia="Times New Roman"/>
          <w:highlight w:val="green"/>
          <w:lang w:val="en-US"/>
        </w:rPr>
        <w:t>The data we collect will be stored in a secure document store (paper records) or electronically on a secure encrypted mobile device, password protected computer server or secure cloud storage device</w:t>
      </w:r>
      <w:r w:rsidR="720B1A43" w:rsidRPr="004D1C98">
        <w:rPr>
          <w:rFonts w:eastAsia="Times New Roman"/>
          <w:lang w:val="en-US"/>
        </w:rPr>
        <w:t xml:space="preserve"> </w:t>
      </w:r>
      <w:r w:rsidR="720B1A43" w:rsidRPr="004D1C98">
        <w:rPr>
          <w:rFonts w:eastAsia="Times New Roman"/>
          <w:highlight w:val="yellow"/>
          <w:lang w:val="en-US"/>
        </w:rPr>
        <w:t>[this section should be amended as applicable e.g. if no paper records are being kept].</w:t>
      </w:r>
      <w:r w:rsidR="5A03DCD3" w:rsidRPr="004D1C98">
        <w:br/>
      </w:r>
    </w:p>
    <w:p w14:paraId="300C7121" w14:textId="404CF763" w:rsidR="00D309F8" w:rsidRPr="004D1C98" w:rsidRDefault="720B1A43" w:rsidP="004D1C98">
      <w:pPr>
        <w:pStyle w:val="TableParagraph"/>
        <w:ind w:right="204"/>
      </w:pPr>
      <w:r w:rsidRPr="004D1C98">
        <w:t xml:space="preserve">To ensure the quality of the research Aston University </w:t>
      </w:r>
      <w:r w:rsidRPr="004D1C98">
        <w:rPr>
          <w:color w:val="FF0000"/>
        </w:rPr>
        <w:t>[</w:t>
      </w:r>
      <w:r w:rsidRPr="004D1C98">
        <w:rPr>
          <w:color w:val="FF0000"/>
          <w:highlight w:val="green"/>
        </w:rPr>
        <w:t>optional: and the NHS Organisation supporting the study]</w:t>
      </w:r>
      <w:r w:rsidRPr="004D1C98">
        <w:rPr>
          <w:color w:val="FF0000"/>
        </w:rPr>
        <w:t xml:space="preserve"> </w:t>
      </w:r>
      <w:r w:rsidRPr="004D1C98">
        <w:t xml:space="preserve">may need to access your data to check that the data has been recorded accurately e.g. for the purposes of audit. </w:t>
      </w:r>
      <w:r w:rsidRPr="004D1C98">
        <w:rPr>
          <w:highlight w:val="green"/>
        </w:rPr>
        <w:t>If this is required your personal data will be treated as confidential by the individuals accessing your data</w:t>
      </w:r>
      <w:r w:rsidR="00AE6482" w:rsidRPr="004D1C98">
        <w:rPr>
          <w:highlight w:val="green"/>
        </w:rPr>
        <w:t xml:space="preserve"> </w:t>
      </w:r>
      <w:r w:rsidR="00AE6482" w:rsidRPr="004D1C98">
        <w:rPr>
          <w:color w:val="FF0000"/>
          <w:highlight w:val="green"/>
        </w:rPr>
        <w:t>[optional: delete if not collecting personal data]</w:t>
      </w:r>
      <w:r w:rsidRPr="004D1C98">
        <w:rPr>
          <w:highlight w:val="green"/>
        </w:rPr>
        <w:t>.</w:t>
      </w:r>
      <w:r w:rsidR="00E61C88" w:rsidRPr="004D1C98">
        <w:br/>
      </w:r>
    </w:p>
    <w:p w14:paraId="497EA1A6" w14:textId="6FD0A726" w:rsidR="00D309F8" w:rsidRPr="004D1C98" w:rsidRDefault="00D309F8" w:rsidP="004D1C98">
      <w:pPr>
        <w:pStyle w:val="TableParagraph"/>
        <w:rPr>
          <w:b/>
        </w:rPr>
      </w:pPr>
    </w:p>
    <w:p w14:paraId="1A0C307A" w14:textId="4FD9624D" w:rsidR="00D309F8" w:rsidRPr="004D1C98" w:rsidRDefault="00D309F8" w:rsidP="004D1C98">
      <w:pPr>
        <w:pStyle w:val="TableParagraph"/>
        <w:ind w:left="108" w:right="412"/>
        <w:rPr>
          <w:b/>
          <w:highlight w:val="green"/>
        </w:rPr>
      </w:pPr>
      <w:r w:rsidRPr="004D1C98">
        <w:rPr>
          <w:b/>
          <w:color w:val="0070C0"/>
          <w:highlight w:val="green"/>
        </w:rPr>
        <w:t>[</w:t>
      </w:r>
      <w:r w:rsidRPr="004D1C98">
        <w:rPr>
          <w:b/>
          <w:highlight w:val="green"/>
        </w:rPr>
        <w:t>OPTIONAL] How will the conversation during the interview be recorded and the information I provide managed?</w:t>
      </w:r>
    </w:p>
    <w:p w14:paraId="60AC839F" w14:textId="77777777" w:rsidR="00D309F8" w:rsidRPr="004D1C98" w:rsidRDefault="00D309F8" w:rsidP="004D1C98">
      <w:pPr>
        <w:pStyle w:val="TableParagraph"/>
        <w:rPr>
          <w:b/>
          <w:highlight w:val="green"/>
        </w:rPr>
      </w:pPr>
    </w:p>
    <w:p w14:paraId="554259A8" w14:textId="77777777" w:rsidR="00D309F8" w:rsidRPr="004D1C98" w:rsidRDefault="00D309F8" w:rsidP="004D1C98">
      <w:pPr>
        <w:pStyle w:val="TableParagraph"/>
        <w:ind w:left="107" w:right="510"/>
        <w:rPr>
          <w:highlight w:val="green"/>
        </w:rPr>
      </w:pPr>
      <w:r w:rsidRPr="004D1C98">
        <w:rPr>
          <w:highlight w:val="green"/>
        </w:rPr>
        <w:t>With your permission we will audio record the interview and take notes.</w:t>
      </w:r>
    </w:p>
    <w:p w14:paraId="6D765546" w14:textId="77777777" w:rsidR="00D309F8" w:rsidRPr="004D1C98" w:rsidRDefault="00D309F8" w:rsidP="004D1C98">
      <w:pPr>
        <w:pStyle w:val="TableParagraph"/>
        <w:rPr>
          <w:b/>
          <w:highlight w:val="green"/>
        </w:rPr>
      </w:pPr>
    </w:p>
    <w:p w14:paraId="37A55651" w14:textId="5CED9C4B" w:rsidR="00D309F8" w:rsidRPr="004D1C98" w:rsidRDefault="720B1A43" w:rsidP="004D1C98">
      <w:pPr>
        <w:pStyle w:val="TableParagraph"/>
        <w:ind w:left="108" w:right="204"/>
        <w:rPr>
          <w:highlight w:val="green"/>
        </w:rPr>
      </w:pPr>
      <w:r w:rsidRPr="004D1C98">
        <w:rPr>
          <w:highlight w:val="green"/>
        </w:rPr>
        <w:t>The recording will be typed into a document (transcribed) by a member of the research team/transcriber approved by Aston University. This process will involve removing any information which could be used to identify individuals e.g. names, locations etc.</w:t>
      </w:r>
    </w:p>
    <w:p w14:paraId="5CED3AF7" w14:textId="77777777" w:rsidR="00D309F8" w:rsidRPr="004D1C98" w:rsidRDefault="00D309F8" w:rsidP="004D1C98">
      <w:pPr>
        <w:pStyle w:val="TableParagraph"/>
        <w:ind w:left="108" w:right="204"/>
        <w:rPr>
          <w:highlight w:val="green"/>
        </w:rPr>
      </w:pPr>
    </w:p>
    <w:p w14:paraId="13FBF1E5" w14:textId="77777777" w:rsidR="00D309F8" w:rsidRPr="004D1C98" w:rsidRDefault="00D309F8" w:rsidP="004D1C98">
      <w:pPr>
        <w:pStyle w:val="TableParagraph"/>
        <w:ind w:left="108" w:right="204"/>
        <w:rPr>
          <w:highlight w:val="green"/>
        </w:rPr>
      </w:pPr>
      <w:r w:rsidRPr="004D1C98">
        <w:rPr>
          <w:highlight w:val="green"/>
        </w:rPr>
        <w:t>Audio recordings will be destroyed as soon as the transcripts have been checked for accuracy.</w:t>
      </w:r>
    </w:p>
    <w:p w14:paraId="437BA1B4" w14:textId="77777777" w:rsidR="00D309F8" w:rsidRPr="004D1C98" w:rsidRDefault="00D309F8" w:rsidP="004D1C98">
      <w:pPr>
        <w:pStyle w:val="TableParagraph"/>
        <w:ind w:left="108" w:right="204"/>
        <w:rPr>
          <w:highlight w:val="green"/>
        </w:rPr>
      </w:pPr>
    </w:p>
    <w:p w14:paraId="78F7431D" w14:textId="77777777" w:rsidR="00D309F8" w:rsidRPr="004D1C98" w:rsidRDefault="00D309F8" w:rsidP="004D1C98">
      <w:pPr>
        <w:pStyle w:val="TableParagraph"/>
        <w:ind w:left="108" w:right="204"/>
        <w:rPr>
          <w:highlight w:val="green"/>
        </w:rPr>
      </w:pPr>
      <w:r w:rsidRPr="004D1C98">
        <w:rPr>
          <w:highlight w:val="green"/>
        </w:rPr>
        <w:t>We will ensure that anything you have told us that is included in the reporting of the study will be anonymous.</w:t>
      </w:r>
    </w:p>
    <w:p w14:paraId="40D6AFBD" w14:textId="77777777" w:rsidR="00D309F8" w:rsidRPr="004D1C98" w:rsidRDefault="00D309F8" w:rsidP="004D1C98">
      <w:pPr>
        <w:pStyle w:val="TableParagraph"/>
        <w:ind w:left="108" w:right="204"/>
        <w:rPr>
          <w:highlight w:val="green"/>
        </w:rPr>
      </w:pPr>
    </w:p>
    <w:p w14:paraId="5798C50C" w14:textId="0720B769" w:rsidR="00D309F8" w:rsidRPr="004D1C98" w:rsidRDefault="00D309F8" w:rsidP="004D1C98">
      <w:pPr>
        <w:pStyle w:val="TableParagraph"/>
        <w:ind w:left="108" w:right="204"/>
      </w:pPr>
      <w:r w:rsidRPr="004D1C98">
        <w:rPr>
          <w:highlight w:val="green"/>
        </w:rPr>
        <w:t>You of course are free not to answer any questions that are asked without giving a reason.</w:t>
      </w:r>
    </w:p>
    <w:p w14:paraId="2AC70AA9" w14:textId="7F269095" w:rsidR="00D309F8" w:rsidRPr="004D1C98" w:rsidRDefault="00D309F8" w:rsidP="004D1C98">
      <w:pPr>
        <w:pStyle w:val="TableParagraph"/>
        <w:ind w:left="108" w:right="204"/>
      </w:pPr>
    </w:p>
    <w:p w14:paraId="05858F21" w14:textId="77777777" w:rsidR="00D309F8" w:rsidRPr="004D1C98" w:rsidRDefault="00D309F8" w:rsidP="004D1C98">
      <w:pPr>
        <w:pStyle w:val="TableParagraph"/>
        <w:ind w:left="108" w:right="204"/>
      </w:pPr>
    </w:p>
    <w:p w14:paraId="199F8E26" w14:textId="23F89240" w:rsidR="00D309F8" w:rsidRPr="004D1C98" w:rsidRDefault="5B4710F4" w:rsidP="004D1C98">
      <w:pPr>
        <w:pStyle w:val="TableParagraph"/>
        <w:ind w:left="108" w:right="229"/>
        <w:rPr>
          <w:b/>
          <w:bCs/>
          <w:highlight w:val="green"/>
        </w:rPr>
      </w:pPr>
      <w:r w:rsidRPr="004D1C98">
        <w:rPr>
          <w:b/>
          <w:bCs/>
          <w:highlight w:val="green"/>
        </w:rPr>
        <w:t>[OPTIONAL] How will the conversations that take place during the focus groups be recorded and the information I provide managed?</w:t>
      </w:r>
    </w:p>
    <w:p w14:paraId="191CF8A9" w14:textId="77777777" w:rsidR="00D309F8" w:rsidRPr="004D1C98" w:rsidRDefault="00D309F8" w:rsidP="004D1C98">
      <w:pPr>
        <w:pStyle w:val="TableParagraph"/>
        <w:rPr>
          <w:b/>
          <w:highlight w:val="green"/>
        </w:rPr>
      </w:pPr>
    </w:p>
    <w:p w14:paraId="077C2F5C" w14:textId="77777777" w:rsidR="00D309F8" w:rsidRPr="004D1C98" w:rsidRDefault="00D309F8" w:rsidP="004D1C98">
      <w:pPr>
        <w:pStyle w:val="TableParagraph"/>
        <w:ind w:left="107" w:right="216"/>
        <w:rPr>
          <w:highlight w:val="green"/>
        </w:rPr>
      </w:pPr>
      <w:r w:rsidRPr="004D1C98">
        <w:rPr>
          <w:highlight w:val="green"/>
        </w:rPr>
        <w:t>With the group’s permission we will audio record the focus group.</w:t>
      </w:r>
    </w:p>
    <w:p w14:paraId="4231863B" w14:textId="77777777" w:rsidR="00D309F8" w:rsidRPr="004D1C98" w:rsidRDefault="00D309F8" w:rsidP="004D1C98">
      <w:pPr>
        <w:pStyle w:val="TableParagraph"/>
        <w:rPr>
          <w:b/>
          <w:highlight w:val="green"/>
        </w:rPr>
      </w:pPr>
    </w:p>
    <w:p w14:paraId="00F76CEA" w14:textId="12B04712" w:rsidR="00D309F8" w:rsidRPr="004D1C98" w:rsidRDefault="720B1A43" w:rsidP="004D1C98">
      <w:pPr>
        <w:pStyle w:val="TableParagraph"/>
        <w:ind w:left="107" w:right="178"/>
        <w:rPr>
          <w:highlight w:val="green"/>
        </w:rPr>
      </w:pPr>
      <w:r w:rsidRPr="004D1C98">
        <w:rPr>
          <w:highlight w:val="green"/>
        </w:rPr>
        <w:t>The recording will be typed into a document (transcribed) by a member of the research team/transcriber approved by Aston University. During the transcription process any names that have been used will be replaced with a pseudonym.</w:t>
      </w:r>
    </w:p>
    <w:p w14:paraId="2F19FA91" w14:textId="77777777" w:rsidR="00D309F8" w:rsidRPr="004D1C98" w:rsidRDefault="00D309F8" w:rsidP="004D1C98">
      <w:pPr>
        <w:pStyle w:val="TableParagraph"/>
        <w:rPr>
          <w:b/>
          <w:highlight w:val="green"/>
        </w:rPr>
      </w:pPr>
    </w:p>
    <w:p w14:paraId="12AE50F1" w14:textId="77777777" w:rsidR="00D309F8" w:rsidRPr="004D1C98" w:rsidRDefault="00D309F8" w:rsidP="004D1C98">
      <w:pPr>
        <w:pStyle w:val="TableParagraph"/>
        <w:ind w:left="107" w:right="81"/>
        <w:rPr>
          <w:highlight w:val="green"/>
        </w:rPr>
      </w:pPr>
      <w:r w:rsidRPr="004D1C98">
        <w:rPr>
          <w:highlight w:val="green"/>
        </w:rPr>
        <w:t>Audio recordings will be destroyed as soon as the transcripts have been checked for accuracy.</w:t>
      </w:r>
    </w:p>
    <w:p w14:paraId="4463D85F" w14:textId="77777777" w:rsidR="00D309F8" w:rsidRPr="004D1C98" w:rsidRDefault="00D309F8" w:rsidP="004D1C98">
      <w:pPr>
        <w:pStyle w:val="TableParagraph"/>
        <w:rPr>
          <w:b/>
          <w:highlight w:val="green"/>
        </w:rPr>
      </w:pPr>
    </w:p>
    <w:p w14:paraId="21288406" w14:textId="35F31DEE" w:rsidR="00D309F8" w:rsidRPr="004D1C98" w:rsidRDefault="00D309F8" w:rsidP="004D1C98">
      <w:pPr>
        <w:pStyle w:val="TableParagraph"/>
        <w:ind w:left="108"/>
        <w:rPr>
          <w:highlight w:val="green"/>
        </w:rPr>
      </w:pPr>
      <w:r w:rsidRPr="004D1C98">
        <w:rPr>
          <w:highlight w:val="green"/>
        </w:rPr>
        <w:t>Any extracts from the group discussions that are included in the reporting of the study will be anonymous.</w:t>
      </w:r>
    </w:p>
    <w:p w14:paraId="63A86556" w14:textId="77777777" w:rsidR="00D309F8" w:rsidRPr="004D1C98" w:rsidRDefault="00D309F8" w:rsidP="004D1C98">
      <w:pPr>
        <w:pStyle w:val="TableParagraph"/>
        <w:ind w:left="108" w:right="204"/>
        <w:rPr>
          <w:highlight w:val="green"/>
        </w:rPr>
      </w:pPr>
    </w:p>
    <w:p w14:paraId="3678BCAD" w14:textId="27893F8D" w:rsidR="00D309F8" w:rsidRPr="004D1C98" w:rsidRDefault="720B1A43" w:rsidP="004D1C98">
      <w:pPr>
        <w:pStyle w:val="TableParagraph"/>
        <w:ind w:left="108" w:right="204"/>
        <w:rPr>
          <w:highlight w:val="green"/>
        </w:rPr>
      </w:pPr>
      <w:r w:rsidRPr="004D1C98">
        <w:rPr>
          <w:highlight w:val="green"/>
        </w:rPr>
        <w:t xml:space="preserve">If you agree to take part in a focus group full confidentiality cannot be guaranteed on behalf of the other focus group participants, although all participants will be asked to maintain confidentiality at the start of the focus group. </w:t>
      </w:r>
      <w:r w:rsidR="00C002F9" w:rsidRPr="004D1C98">
        <w:rPr>
          <w:highlight w:val="green"/>
        </w:rPr>
        <w:t xml:space="preserve"> </w:t>
      </w:r>
      <w:r w:rsidRPr="004D1C98">
        <w:rPr>
          <w:highlight w:val="green"/>
        </w:rPr>
        <w:t>It also may not be possible to withdraw your data after the focus group has ended.</w:t>
      </w:r>
    </w:p>
    <w:p w14:paraId="62E89640" w14:textId="77777777" w:rsidR="00D309F8" w:rsidRPr="004D1C98" w:rsidRDefault="00D309F8" w:rsidP="004D1C98">
      <w:pPr>
        <w:pStyle w:val="TableParagraph"/>
        <w:ind w:left="108" w:right="204"/>
      </w:pPr>
    </w:p>
    <w:p w14:paraId="11058F45" w14:textId="77777777" w:rsidR="00D309F8" w:rsidRPr="004D1C98" w:rsidRDefault="00D309F8" w:rsidP="004D1C98">
      <w:pPr>
        <w:pStyle w:val="TableParagraph"/>
        <w:ind w:left="108" w:right="204"/>
      </w:pPr>
    </w:p>
    <w:p w14:paraId="7B37097A" w14:textId="4BE4CDE7" w:rsidR="00D309F8" w:rsidRPr="004D1C98" w:rsidRDefault="00D309F8" w:rsidP="004D1C98">
      <w:pPr>
        <w:pStyle w:val="TableParagraph"/>
        <w:ind w:left="108" w:right="436"/>
        <w:rPr>
          <w:b/>
          <w:highlight w:val="green"/>
        </w:rPr>
      </w:pPr>
      <w:r w:rsidRPr="004D1C98">
        <w:rPr>
          <w:b/>
          <w:highlight w:val="green"/>
        </w:rPr>
        <w:t>[OPTIONAL] How will the video recordings made during the study be managed?</w:t>
      </w:r>
    </w:p>
    <w:p w14:paraId="09738595" w14:textId="77777777" w:rsidR="00D309F8" w:rsidRPr="004D1C98" w:rsidRDefault="00D309F8" w:rsidP="004D1C98">
      <w:pPr>
        <w:pStyle w:val="TableParagraph"/>
        <w:rPr>
          <w:b/>
          <w:highlight w:val="green"/>
        </w:rPr>
      </w:pPr>
    </w:p>
    <w:p w14:paraId="2FD86D23" w14:textId="77777777" w:rsidR="00D309F8" w:rsidRPr="004D1C98" w:rsidRDefault="00D309F8" w:rsidP="004D1C98">
      <w:pPr>
        <w:pStyle w:val="TableParagraph"/>
        <w:ind w:left="108" w:right="337"/>
        <w:rPr>
          <w:highlight w:val="green"/>
        </w:rPr>
      </w:pPr>
      <w:r w:rsidRPr="004D1C98">
        <w:rPr>
          <w:highlight w:val="green"/>
        </w:rPr>
        <w:t>The video recordings will be destroyed as soon as the research team have analysed the information in them to answer the research question.</w:t>
      </w:r>
    </w:p>
    <w:p w14:paraId="1CDFA08C" w14:textId="77777777" w:rsidR="00D309F8" w:rsidRPr="004D1C98" w:rsidRDefault="00D309F8" w:rsidP="004D1C98">
      <w:pPr>
        <w:pStyle w:val="TableParagraph"/>
        <w:rPr>
          <w:b/>
          <w:highlight w:val="green"/>
        </w:rPr>
      </w:pPr>
    </w:p>
    <w:p w14:paraId="0A0BAB38" w14:textId="4A1EE39D" w:rsidR="00D309F8" w:rsidRPr="004D1C98" w:rsidRDefault="00D309F8" w:rsidP="004D1C98">
      <w:pPr>
        <w:pStyle w:val="TableParagraph"/>
        <w:ind w:left="108" w:right="204"/>
      </w:pPr>
      <w:r w:rsidRPr="004D1C98">
        <w:rPr>
          <w:highlight w:val="green"/>
        </w:rPr>
        <w:t>We will ensure that anything from the analysis of the videos that is included in the reporting of the study will be anonymous.</w:t>
      </w:r>
    </w:p>
    <w:p w14:paraId="295FDFB0" w14:textId="77777777" w:rsidR="00D309F8" w:rsidRPr="004D1C98" w:rsidRDefault="00D309F8" w:rsidP="004D1C98">
      <w:pPr>
        <w:pStyle w:val="TableParagraph"/>
        <w:ind w:left="108" w:right="204"/>
      </w:pPr>
    </w:p>
    <w:p w14:paraId="5D5A47D6" w14:textId="23BC055D" w:rsidR="00D309F8" w:rsidRPr="004D1C98" w:rsidRDefault="00D309F8" w:rsidP="004D1C98">
      <w:pPr>
        <w:pStyle w:val="TableParagraph"/>
        <w:ind w:right="204"/>
      </w:pPr>
    </w:p>
    <w:p w14:paraId="6E5E3810" w14:textId="6986398A" w:rsidR="00E61C88" w:rsidRPr="004D1C98" w:rsidRDefault="008A2D35" w:rsidP="004D1C98">
      <w:pPr>
        <w:pStyle w:val="TableParagraph"/>
        <w:ind w:left="108" w:right="204"/>
        <w:rPr>
          <w:b/>
          <w:bCs/>
          <w:highlight w:val="green"/>
        </w:rPr>
      </w:pPr>
      <w:r w:rsidRPr="004D1C98">
        <w:br/>
      </w:r>
      <w:r w:rsidR="720B1A43" w:rsidRPr="004D1C98">
        <w:rPr>
          <w:b/>
          <w:bCs/>
          <w:highlight w:val="green"/>
        </w:rPr>
        <w:t>[OPTIONAL] Will my GP be informed of my involvement in the study?</w:t>
      </w:r>
    </w:p>
    <w:p w14:paraId="2F99A6B7" w14:textId="77777777" w:rsidR="00E61C88" w:rsidRPr="004D1C98" w:rsidRDefault="00E61C88" w:rsidP="004D1C98">
      <w:pPr>
        <w:pStyle w:val="TableParagraph"/>
        <w:rPr>
          <w:b/>
          <w:highlight w:val="green"/>
        </w:rPr>
      </w:pPr>
    </w:p>
    <w:p w14:paraId="5F5B6E8D" w14:textId="77777777" w:rsidR="00D309F8" w:rsidRPr="004D1C98" w:rsidRDefault="00E61C88" w:rsidP="004D1C98">
      <w:pPr>
        <w:pStyle w:val="TableParagraph"/>
        <w:ind w:left="108" w:right="296" w:hanging="1"/>
        <w:rPr>
          <w:rFonts w:eastAsia="Times New Roman"/>
          <w:b/>
          <w:bCs/>
          <w:highlight w:val="green"/>
          <w:lang w:val="en-US"/>
        </w:rPr>
      </w:pPr>
      <w:r w:rsidRPr="004D1C98">
        <w:rPr>
          <w:highlight w:val="green"/>
        </w:rPr>
        <w:lastRenderedPageBreak/>
        <w:t>With your consent your GP will be notified of your participation in this study.</w:t>
      </w:r>
    </w:p>
    <w:p w14:paraId="73359E25" w14:textId="77777777" w:rsidR="00D309F8" w:rsidRPr="004D1C98" w:rsidRDefault="00D309F8" w:rsidP="004D1C98">
      <w:pPr>
        <w:pStyle w:val="TableParagraph"/>
        <w:ind w:left="108" w:right="296" w:hanging="1"/>
        <w:rPr>
          <w:rFonts w:eastAsia="Times New Roman"/>
          <w:b/>
          <w:bCs/>
          <w:color w:val="FF0000"/>
          <w:highlight w:val="green"/>
          <w:lang w:val="en-US"/>
        </w:rPr>
      </w:pPr>
    </w:p>
    <w:p w14:paraId="29F0A9A5" w14:textId="42019BA7" w:rsidR="00D309F8" w:rsidRPr="004D1C98" w:rsidRDefault="00D309F8" w:rsidP="004D1C98">
      <w:pPr>
        <w:pStyle w:val="TableParagraph"/>
        <w:ind w:left="108" w:right="296" w:hanging="1"/>
        <w:rPr>
          <w:rFonts w:eastAsia="Times New Roman"/>
          <w:b/>
          <w:bCs/>
          <w:highlight w:val="green"/>
          <w:lang w:val="en-US"/>
        </w:rPr>
      </w:pPr>
      <w:r w:rsidRPr="004D1C98">
        <w:rPr>
          <w:rFonts w:eastAsia="Times New Roman"/>
          <w:b/>
          <w:bCs/>
          <w:highlight w:val="green"/>
          <w:lang w:val="en-US"/>
        </w:rPr>
        <w:t xml:space="preserve">[OPTIONAL non-MEG/MRI studies] What happens if something is discovered during the study which requires further clinical investigation? </w:t>
      </w:r>
    </w:p>
    <w:p w14:paraId="10A8E6A7" w14:textId="77777777" w:rsidR="00D309F8" w:rsidRPr="004D1C98" w:rsidRDefault="00D309F8" w:rsidP="004D1C98">
      <w:pPr>
        <w:pStyle w:val="TableParagraph"/>
        <w:ind w:left="108" w:right="296" w:hanging="1"/>
        <w:rPr>
          <w:rFonts w:eastAsia="Times New Roman"/>
          <w:b/>
          <w:bCs/>
          <w:highlight w:val="green"/>
          <w:lang w:val="en-US"/>
        </w:rPr>
      </w:pPr>
    </w:p>
    <w:p w14:paraId="27ADE967" w14:textId="77777777" w:rsidR="00D309F8" w:rsidRPr="004D1C98" w:rsidRDefault="00D309F8" w:rsidP="004D1C98">
      <w:pPr>
        <w:pStyle w:val="TableParagraph"/>
        <w:ind w:left="108" w:right="296" w:hanging="1"/>
        <w:rPr>
          <w:rFonts w:eastAsia="Times New Roman"/>
          <w:bCs/>
          <w:highlight w:val="green"/>
          <w:lang w:val="en-US"/>
        </w:rPr>
      </w:pPr>
      <w:r w:rsidRPr="004D1C98">
        <w:rPr>
          <w:rFonts w:eastAsia="Times New Roman"/>
          <w:bCs/>
          <w:highlight w:val="green"/>
          <w:lang w:val="en-US"/>
        </w:rPr>
        <w:t>The investigations undertaken during this study are not intended to be diagnostic but occasionally</w:t>
      </w:r>
      <w:r w:rsidRPr="004D1C98" w:rsidDel="00E61C88">
        <w:rPr>
          <w:rFonts w:eastAsia="Times New Roman"/>
          <w:bCs/>
          <w:highlight w:val="green"/>
          <w:lang w:val="en-US"/>
        </w:rPr>
        <w:t xml:space="preserve"> </w:t>
      </w:r>
      <w:r w:rsidRPr="004D1C98">
        <w:rPr>
          <w:rFonts w:eastAsia="Times New Roman"/>
          <w:bCs/>
          <w:highlight w:val="green"/>
          <w:lang w:val="en-US"/>
        </w:rPr>
        <w:t>we discover something unusual that we feel should be investigated. We call these incidental findings.</w:t>
      </w:r>
    </w:p>
    <w:p w14:paraId="55DFD588" w14:textId="77777777" w:rsidR="00D309F8" w:rsidRPr="004D1C98" w:rsidRDefault="00D309F8" w:rsidP="004D1C98">
      <w:pPr>
        <w:pStyle w:val="TableParagraph"/>
        <w:ind w:left="108" w:right="296" w:hanging="1"/>
        <w:rPr>
          <w:rFonts w:eastAsia="Times New Roman"/>
          <w:bCs/>
          <w:highlight w:val="green"/>
          <w:lang w:val="en-US"/>
        </w:rPr>
      </w:pPr>
    </w:p>
    <w:p w14:paraId="5A138933" w14:textId="6917816D" w:rsidR="00D309F8" w:rsidRPr="004D1C98" w:rsidRDefault="00D309F8" w:rsidP="004D1C98">
      <w:pPr>
        <w:pStyle w:val="TableParagraph"/>
        <w:ind w:left="108" w:right="296" w:hanging="1"/>
        <w:rPr>
          <w:rFonts w:eastAsia="Times New Roman"/>
          <w:bCs/>
          <w:highlight w:val="green"/>
          <w:lang w:val="en-US"/>
        </w:rPr>
      </w:pPr>
      <w:r w:rsidRPr="004D1C98">
        <w:rPr>
          <w:rFonts w:eastAsia="Times New Roman"/>
          <w:bCs/>
          <w:highlight w:val="green"/>
          <w:lang w:val="en-US"/>
        </w:rPr>
        <w:t>Should this occur we will write to your GP who will be able to arrange further investigations for you.</w:t>
      </w:r>
      <w:r w:rsidRPr="004D1C98" w:rsidDel="00E61C88">
        <w:rPr>
          <w:rFonts w:eastAsia="Times New Roman"/>
          <w:bCs/>
          <w:highlight w:val="green"/>
          <w:lang w:val="en-US"/>
        </w:rPr>
        <w:t xml:space="preserve"> </w:t>
      </w:r>
    </w:p>
    <w:p w14:paraId="57D0896D" w14:textId="77777777" w:rsidR="00D309F8" w:rsidRPr="004D1C98" w:rsidRDefault="00D309F8" w:rsidP="004D1C98">
      <w:pPr>
        <w:pStyle w:val="TableParagraph"/>
        <w:ind w:left="108" w:right="296" w:hanging="1"/>
        <w:rPr>
          <w:rFonts w:eastAsia="Times New Roman"/>
          <w:b/>
          <w:bCs/>
          <w:highlight w:val="yellow"/>
          <w:lang w:val="en-US"/>
        </w:rPr>
      </w:pPr>
    </w:p>
    <w:p w14:paraId="7634ECA4" w14:textId="01AA4E85" w:rsidR="00D309F8" w:rsidRPr="004D1C98" w:rsidRDefault="00D309F8" w:rsidP="004D1C98">
      <w:pPr>
        <w:pStyle w:val="TableParagraph"/>
        <w:ind w:left="108" w:right="363"/>
        <w:rPr>
          <w:b/>
          <w:highlight w:val="green"/>
        </w:rPr>
      </w:pPr>
      <w:r w:rsidRPr="004D1C98">
        <w:rPr>
          <w:b/>
          <w:highlight w:val="green"/>
        </w:rPr>
        <w:t>[OPTIONAL] What happens if I tell you something that concerns you about my health or welfare or that of the person I care for?</w:t>
      </w:r>
    </w:p>
    <w:p w14:paraId="67674BCF" w14:textId="77777777" w:rsidR="00D309F8" w:rsidRPr="004D1C98" w:rsidRDefault="00D309F8" w:rsidP="004D1C98">
      <w:pPr>
        <w:pStyle w:val="TableParagraph"/>
        <w:rPr>
          <w:b/>
          <w:highlight w:val="green"/>
        </w:rPr>
      </w:pPr>
    </w:p>
    <w:p w14:paraId="3B617E2A" w14:textId="679F2822" w:rsidR="009834D1" w:rsidRPr="004D1C98" w:rsidRDefault="720B1A43" w:rsidP="004D1C98">
      <w:pPr>
        <w:pStyle w:val="TableParagraph"/>
        <w:ind w:left="108" w:right="296" w:hanging="1"/>
        <w:rPr>
          <w:color w:val="FF0000"/>
        </w:rPr>
      </w:pPr>
      <w:r w:rsidRPr="004D1C98">
        <w:rPr>
          <w:highlight w:val="green"/>
        </w:rPr>
        <w:t>In the unlikely event of this happening, we will discuss with you how this should be addressed. If necessary, to protect you and the person you care for, we will report your concern to the appropriate person or bodies.</w:t>
      </w:r>
      <w:r w:rsidR="00D309F8" w:rsidRPr="004D1C98">
        <w:br/>
      </w:r>
      <w:r w:rsidR="00D309F8" w:rsidRPr="004D1C98">
        <w:br/>
      </w:r>
      <w:r w:rsidR="00D309F8" w:rsidRPr="004D1C98">
        <w:br/>
      </w:r>
      <w:r w:rsidRPr="004D1C98">
        <w:rPr>
          <w:rFonts w:eastAsia="Times New Roman"/>
          <w:b/>
          <w:bCs/>
          <w:lang w:val="en-US"/>
        </w:rPr>
        <w:t>What are the possible benefits of taking part?</w:t>
      </w:r>
      <w:r w:rsidR="00D309F8" w:rsidRPr="004D1C98">
        <w:br/>
      </w:r>
    </w:p>
    <w:p w14:paraId="5B76A00E" w14:textId="309BC4B9" w:rsidR="009834D1" w:rsidRPr="004D1C98" w:rsidRDefault="720B1A43" w:rsidP="004D1C98">
      <w:pPr>
        <w:pStyle w:val="TableParagraph"/>
        <w:ind w:left="108" w:right="296" w:hanging="1"/>
        <w:rPr>
          <w:b/>
          <w:bCs/>
          <w:lang w:val="en-US"/>
        </w:rPr>
      </w:pPr>
      <w:r w:rsidRPr="004D1C98">
        <w:rPr>
          <w:color w:val="FF0000"/>
          <w:highlight w:val="yellow"/>
        </w:rPr>
        <w:t>Add text to say what potential benefits there are to taking part in the study. Note that financial incentives e.g. (a £10 voucher for participating) is not a benefit and any such information should be added to the “Expenses” section below.</w:t>
      </w:r>
    </w:p>
    <w:p w14:paraId="5DBA5959" w14:textId="371BB9DF" w:rsidR="009834D1" w:rsidRPr="004D1C98" w:rsidRDefault="009834D1" w:rsidP="004D1C98">
      <w:pPr>
        <w:pStyle w:val="TableParagraph"/>
        <w:ind w:left="108" w:right="296" w:hanging="1"/>
      </w:pPr>
    </w:p>
    <w:p w14:paraId="4D0B9F7C" w14:textId="30C24500" w:rsidR="009834D1" w:rsidRPr="004D1C98" w:rsidRDefault="720B1A43" w:rsidP="004D1C98">
      <w:pPr>
        <w:pStyle w:val="TableParagraph"/>
        <w:ind w:left="108" w:right="296" w:hanging="1"/>
        <w:rPr>
          <w:color w:val="FF0000"/>
          <w:highlight w:val="yellow"/>
        </w:rPr>
      </w:pPr>
      <w:r w:rsidRPr="004D1C98">
        <w:rPr>
          <w:color w:val="FF0000"/>
          <w:highlight w:val="yellow"/>
        </w:rPr>
        <w:t>If there will be no direct benefit to the participants then state this is the case and provide justification of what benefit you hope others will receive from the research in the future, for example: “</w:t>
      </w:r>
      <w:r w:rsidRPr="004D1C98">
        <w:rPr>
          <w:i/>
          <w:iCs/>
          <w:color w:val="FF0000"/>
          <w:highlight w:val="yellow"/>
        </w:rPr>
        <w:t>although you may find participation in this research interesting, there may be no direct benefit to you as a result. However we hope that the findings of this research will...</w:t>
      </w:r>
      <w:r w:rsidRPr="004D1C98">
        <w:rPr>
          <w:color w:val="FF0000"/>
          <w:highlight w:val="yellow"/>
        </w:rPr>
        <w:t xml:space="preserve">”. </w:t>
      </w:r>
    </w:p>
    <w:p w14:paraId="19E1EFBF" w14:textId="1A92981D" w:rsidR="009834D1" w:rsidRPr="004D1C98" w:rsidRDefault="009834D1" w:rsidP="004D1C98">
      <w:pPr>
        <w:pStyle w:val="TableParagraph"/>
        <w:ind w:left="108" w:right="296" w:hanging="1"/>
      </w:pPr>
    </w:p>
    <w:p w14:paraId="0BDB1BBC" w14:textId="01CFF96F" w:rsidR="008A2D35" w:rsidRPr="004D1C98" w:rsidRDefault="009834D1" w:rsidP="004D1C98">
      <w:pPr>
        <w:pStyle w:val="TableParagraph"/>
        <w:ind w:left="107" w:right="296"/>
        <w:rPr>
          <w:color w:val="FF0000"/>
          <w:highlight w:val="yellow"/>
        </w:rPr>
      </w:pPr>
      <w:r w:rsidRPr="004D1C98">
        <w:br/>
      </w:r>
      <w:r w:rsidR="720B1A43" w:rsidRPr="004D1C98">
        <w:rPr>
          <w:rFonts w:eastAsia="Times New Roman"/>
          <w:b/>
          <w:bCs/>
          <w:lang w:val="en-US"/>
        </w:rPr>
        <w:t>What are the possible risks and burdens of taking part?</w:t>
      </w:r>
    </w:p>
    <w:p w14:paraId="3DEEC669" w14:textId="70842D67" w:rsidR="008A2D35" w:rsidRPr="004D1C98" w:rsidRDefault="008A2D35" w:rsidP="004D1C98">
      <w:pPr>
        <w:spacing w:after="0" w:line="240" w:lineRule="auto"/>
        <w:rPr>
          <w:rFonts w:ascii="Arial" w:eastAsia="Times New Roman" w:hAnsi="Arial" w:cs="Arial"/>
          <w:color w:val="FF0000"/>
          <w:lang w:val="en-US"/>
        </w:rPr>
      </w:pPr>
    </w:p>
    <w:p w14:paraId="4F1C1547" w14:textId="45D50F75" w:rsidR="009834D1" w:rsidRPr="004D1C98" w:rsidRDefault="009834D1" w:rsidP="004D1C98">
      <w:pPr>
        <w:spacing w:after="0" w:line="240" w:lineRule="auto"/>
        <w:ind w:left="107"/>
        <w:rPr>
          <w:rFonts w:ascii="Arial" w:eastAsia="Times New Roman" w:hAnsi="Arial" w:cs="Arial"/>
          <w:color w:val="FF0000"/>
          <w:highlight w:val="yellow"/>
          <w:lang w:val="en-US"/>
        </w:rPr>
      </w:pPr>
      <w:r w:rsidRPr="004D1C98">
        <w:rPr>
          <w:rFonts w:ascii="Arial" w:eastAsia="Times New Roman" w:hAnsi="Arial" w:cs="Arial"/>
          <w:color w:val="FF0000"/>
          <w:highlight w:val="yellow"/>
          <w:lang w:val="en-US"/>
        </w:rPr>
        <w:t xml:space="preserve">Add text to say what the risks of taking part are – remembering that although the risks may be small there is </w:t>
      </w:r>
      <w:r w:rsidRPr="004D1C98">
        <w:rPr>
          <w:rFonts w:ascii="Arial" w:eastAsia="Times New Roman" w:hAnsi="Arial" w:cs="Arial"/>
          <w:b/>
          <w:color w:val="FF0000"/>
          <w:highlight w:val="yellow"/>
          <w:lang w:val="en-US"/>
        </w:rPr>
        <w:t>never</w:t>
      </w:r>
      <w:r w:rsidRPr="004D1C98">
        <w:rPr>
          <w:rFonts w:ascii="Arial" w:eastAsia="Times New Roman" w:hAnsi="Arial" w:cs="Arial"/>
          <w:color w:val="FF0000"/>
          <w:highlight w:val="yellow"/>
          <w:lang w:val="en-US"/>
        </w:rPr>
        <w:t xml:space="preserve"> no risk.</w:t>
      </w:r>
      <w:r w:rsidR="006E6DB7">
        <w:rPr>
          <w:rFonts w:ascii="Arial" w:eastAsia="Times New Roman" w:hAnsi="Arial" w:cs="Arial"/>
          <w:color w:val="FF0000"/>
          <w:highlight w:val="yellow"/>
          <w:lang w:val="en-US"/>
        </w:rPr>
        <w:br/>
      </w:r>
    </w:p>
    <w:p w14:paraId="414E7940" w14:textId="19BED4D2" w:rsidR="00C32180" w:rsidRPr="004D1C98" w:rsidRDefault="720B1A43" w:rsidP="004D1C98">
      <w:pPr>
        <w:spacing w:after="0" w:line="240" w:lineRule="auto"/>
        <w:ind w:left="107"/>
        <w:rPr>
          <w:rFonts w:ascii="Arial" w:eastAsia="Times New Roman" w:hAnsi="Arial" w:cs="Arial"/>
          <w:color w:val="FF0000"/>
          <w:highlight w:val="yellow"/>
          <w:lang w:val="en-US"/>
        </w:rPr>
      </w:pPr>
      <w:r w:rsidRPr="004D1C98">
        <w:rPr>
          <w:rFonts w:ascii="Arial" w:eastAsia="Times New Roman" w:hAnsi="Arial" w:cs="Arial"/>
          <w:color w:val="FF0000"/>
          <w:highlight w:val="yellow"/>
          <w:lang w:val="en-US"/>
        </w:rPr>
        <w:t>Provision of information which may impact on employment or participant safety because of the views expressed must be addressed here.</w:t>
      </w:r>
      <w:r w:rsidR="006E6DB7">
        <w:rPr>
          <w:rFonts w:ascii="Arial" w:eastAsia="Times New Roman" w:hAnsi="Arial" w:cs="Arial"/>
          <w:color w:val="FF0000"/>
          <w:highlight w:val="yellow"/>
          <w:lang w:val="en-US"/>
        </w:rPr>
        <w:br/>
      </w:r>
    </w:p>
    <w:p w14:paraId="5F7C5312" w14:textId="48F7438C" w:rsidR="00C32180" w:rsidRPr="004D1C98" w:rsidRDefault="00C32180" w:rsidP="004D1C98">
      <w:pPr>
        <w:spacing w:after="0" w:line="240" w:lineRule="auto"/>
        <w:ind w:left="107"/>
        <w:rPr>
          <w:rFonts w:ascii="Arial" w:eastAsia="Times New Roman" w:hAnsi="Arial" w:cs="Arial"/>
          <w:color w:val="FF0000"/>
          <w:highlight w:val="yellow"/>
          <w:lang w:val="en-US"/>
        </w:rPr>
      </w:pPr>
      <w:r w:rsidRPr="004D1C98">
        <w:rPr>
          <w:rFonts w:ascii="Arial" w:eastAsia="Times New Roman" w:hAnsi="Arial" w:cs="Arial"/>
          <w:color w:val="FF0000"/>
          <w:highlight w:val="yellow"/>
          <w:lang w:val="en-US"/>
        </w:rPr>
        <w:t>The participants must be made aware of any research related activity which may impact on them after participation e.g. receipt of dilating eye drops affecting their vision and being unable to drive or cycle [in which case add ORG approved text in this section].</w:t>
      </w:r>
      <w:r w:rsidR="006E6DB7">
        <w:rPr>
          <w:rFonts w:ascii="Arial" w:eastAsia="Times New Roman" w:hAnsi="Arial" w:cs="Arial"/>
          <w:color w:val="FF0000"/>
          <w:highlight w:val="yellow"/>
          <w:lang w:val="en-US"/>
        </w:rPr>
        <w:br/>
      </w:r>
    </w:p>
    <w:p w14:paraId="2811BAAA" w14:textId="77777777" w:rsidR="004A21A9" w:rsidRPr="004D1C98" w:rsidRDefault="720B1A43" w:rsidP="004D1C98">
      <w:pPr>
        <w:spacing w:after="0" w:line="240" w:lineRule="auto"/>
        <w:ind w:left="107"/>
        <w:rPr>
          <w:rFonts w:ascii="Arial" w:eastAsia="Times New Roman" w:hAnsi="Arial" w:cs="Arial"/>
          <w:color w:val="FF0000"/>
          <w:highlight w:val="yellow"/>
          <w:lang w:val="en-US"/>
        </w:rPr>
      </w:pPr>
      <w:r w:rsidRPr="004D1C98">
        <w:rPr>
          <w:rFonts w:ascii="Arial" w:eastAsia="Times New Roman" w:hAnsi="Arial" w:cs="Arial"/>
          <w:color w:val="FF0000"/>
          <w:highlight w:val="yellow"/>
          <w:lang w:val="en-US"/>
        </w:rPr>
        <w:t xml:space="preserve">Burdens include: time commitment; requirement to travel to attend study visits, fasting/avoiding food, alcohol, nicotine </w:t>
      </w:r>
      <w:proofErr w:type="spellStart"/>
      <w:r w:rsidRPr="004D1C98">
        <w:rPr>
          <w:rFonts w:ascii="Arial" w:eastAsia="Times New Roman" w:hAnsi="Arial" w:cs="Arial"/>
          <w:color w:val="FF0000"/>
          <w:highlight w:val="yellow"/>
          <w:lang w:val="en-US"/>
        </w:rPr>
        <w:t>etc</w:t>
      </w:r>
      <w:proofErr w:type="spellEnd"/>
      <w:r w:rsidRPr="004D1C98">
        <w:rPr>
          <w:rFonts w:ascii="Arial" w:eastAsia="Times New Roman" w:hAnsi="Arial" w:cs="Arial"/>
          <w:color w:val="FF0000"/>
          <w:highlight w:val="yellow"/>
          <w:lang w:val="en-US"/>
        </w:rPr>
        <w:t xml:space="preserve"> and </w:t>
      </w:r>
      <w:r w:rsidRPr="004D1C98">
        <w:rPr>
          <w:rFonts w:ascii="Arial" w:eastAsia="Times New Roman" w:hAnsi="Arial" w:cs="Arial"/>
          <w:b/>
          <w:bCs/>
          <w:color w:val="FF0000"/>
          <w:highlight w:val="yellow"/>
          <w:lang w:val="en-US"/>
        </w:rPr>
        <w:t>must</w:t>
      </w:r>
      <w:r w:rsidRPr="004D1C98">
        <w:rPr>
          <w:rFonts w:ascii="Arial" w:eastAsia="Times New Roman" w:hAnsi="Arial" w:cs="Arial"/>
          <w:color w:val="FF0000"/>
          <w:highlight w:val="yellow"/>
          <w:lang w:val="en-US"/>
        </w:rPr>
        <w:t xml:space="preserve"> be addressed here</w:t>
      </w:r>
    </w:p>
    <w:p w14:paraId="3288369A" w14:textId="431E096B" w:rsidR="00C32180" w:rsidRPr="004D1C98" w:rsidRDefault="720B1A43" w:rsidP="004D1C98">
      <w:pPr>
        <w:spacing w:after="0" w:line="240" w:lineRule="auto"/>
        <w:ind w:left="107"/>
        <w:rPr>
          <w:rFonts w:ascii="Arial" w:eastAsia="Times New Roman" w:hAnsi="Arial" w:cs="Arial"/>
          <w:color w:val="FF0000"/>
          <w:lang w:val="en-US"/>
        </w:rPr>
      </w:pPr>
      <w:r w:rsidRPr="004D1C98">
        <w:rPr>
          <w:rFonts w:ascii="Arial" w:eastAsia="Times New Roman" w:hAnsi="Arial" w:cs="Arial"/>
          <w:color w:val="FF0000"/>
          <w:highlight w:val="yellow"/>
          <w:lang w:val="en-US"/>
        </w:rPr>
        <w:t>For some studies there may be a risk of psychological distress, e.g. if you are collecting data on mental wellbeing or quality of life.  This should be acknowledged and appropriate signposting should be added here, such as contacting their GP or a suitable charitable organization who may offer support.</w:t>
      </w:r>
      <w:r w:rsidRPr="004D1C98">
        <w:rPr>
          <w:rFonts w:ascii="Arial" w:eastAsia="Times New Roman" w:hAnsi="Arial" w:cs="Arial"/>
          <w:color w:val="FF0000"/>
          <w:lang w:val="en-US"/>
        </w:rPr>
        <w:t xml:space="preserve"> </w:t>
      </w:r>
    </w:p>
    <w:p w14:paraId="5FA27087" w14:textId="720D8795" w:rsidR="00C32180" w:rsidRDefault="00C27C63" w:rsidP="004D1C98">
      <w:pPr>
        <w:spacing w:after="0" w:line="240" w:lineRule="auto"/>
        <w:ind w:left="107"/>
        <w:rPr>
          <w:rFonts w:ascii="Arial" w:eastAsia="Times New Roman" w:hAnsi="Arial" w:cs="Arial"/>
          <w:lang w:val="en-US"/>
        </w:rPr>
      </w:pPr>
      <w:r>
        <w:rPr>
          <w:rFonts w:ascii="Arial" w:eastAsia="Times New Roman" w:hAnsi="Arial" w:cs="Arial"/>
          <w:highlight w:val="green"/>
          <w:lang w:val="en-US"/>
        </w:rPr>
        <w:br/>
      </w:r>
      <w:r w:rsidR="00C32180" w:rsidRPr="00C27C63">
        <w:rPr>
          <w:rFonts w:ascii="Arial" w:eastAsia="Times New Roman" w:hAnsi="Arial" w:cs="Arial"/>
          <w:b/>
          <w:highlight w:val="green"/>
          <w:lang w:val="en-US"/>
        </w:rPr>
        <w:t xml:space="preserve">[OPTIONAL] </w:t>
      </w:r>
      <w:r w:rsidR="00C32180" w:rsidRPr="004D1C98">
        <w:rPr>
          <w:rFonts w:ascii="Arial" w:eastAsia="Times New Roman" w:hAnsi="Arial" w:cs="Arial"/>
          <w:highlight w:val="green"/>
          <w:lang w:val="en-US"/>
        </w:rPr>
        <w:t xml:space="preserve">Information about the risks associated with having [a MRI scan / a MEG scan </w:t>
      </w:r>
      <w:r w:rsidR="00C32180" w:rsidRPr="004D1C98">
        <w:rPr>
          <w:rFonts w:ascii="Arial" w:eastAsia="Times New Roman" w:hAnsi="Arial" w:cs="Arial"/>
          <w:highlight w:val="green"/>
          <w:lang w:val="en-US"/>
        </w:rPr>
        <w:lastRenderedPageBreak/>
        <w:t>/ MRI and MEG scans]** can be found in the separate information sheet(s)** that you have been given.</w:t>
      </w:r>
    </w:p>
    <w:p w14:paraId="0C1765B4" w14:textId="77777777" w:rsidR="00C27C63" w:rsidRPr="004D1C98" w:rsidRDefault="00C27C63" w:rsidP="004D1C98">
      <w:pPr>
        <w:spacing w:after="0" w:line="240" w:lineRule="auto"/>
        <w:ind w:left="107"/>
        <w:rPr>
          <w:rFonts w:ascii="Arial" w:eastAsia="Times New Roman" w:hAnsi="Arial" w:cs="Arial"/>
          <w:lang w:val="en-US"/>
        </w:rPr>
      </w:pPr>
    </w:p>
    <w:p w14:paraId="710B7291" w14:textId="406FC2CF" w:rsidR="009834D1" w:rsidRPr="004D1C98" w:rsidRDefault="009834D1" w:rsidP="004D1C98">
      <w:pPr>
        <w:spacing w:after="0" w:line="240" w:lineRule="auto"/>
        <w:rPr>
          <w:rFonts w:ascii="Arial" w:eastAsia="Times New Roman" w:hAnsi="Arial" w:cs="Arial"/>
          <w:color w:val="FF0000"/>
          <w:lang w:val="en-US"/>
        </w:rPr>
      </w:pPr>
    </w:p>
    <w:p w14:paraId="514C97F2" w14:textId="3BFCF9AA" w:rsidR="008253BD" w:rsidRPr="004D1C98" w:rsidRDefault="720B1A43" w:rsidP="004D1C98">
      <w:pPr>
        <w:pStyle w:val="TableParagraph"/>
        <w:ind w:left="108"/>
        <w:rPr>
          <w:color w:val="0070C0"/>
        </w:rPr>
      </w:pPr>
      <w:r w:rsidRPr="004D1C98">
        <w:rPr>
          <w:rFonts w:eastAsia="Times New Roman"/>
          <w:b/>
          <w:bCs/>
          <w:lang w:val="en-US"/>
        </w:rPr>
        <w:t>What will happen to the results of the study?</w:t>
      </w:r>
      <w:r w:rsidR="008A2D35" w:rsidRPr="004D1C98">
        <w:br/>
      </w:r>
      <w:r w:rsidR="008A2D35" w:rsidRPr="004D1C98">
        <w:br/>
      </w:r>
      <w:r w:rsidRPr="004D1C98">
        <w:rPr>
          <w:rFonts w:eastAsia="Times New Roman"/>
          <w:lang w:val="en-US"/>
        </w:rPr>
        <w:t>The results of this study may be published in scientific journals and/or presented at conferences.  If the results of the study are published, your identity will remain anonymous.</w:t>
      </w:r>
    </w:p>
    <w:p w14:paraId="14C6ADE7" w14:textId="7725C3A9" w:rsidR="008253BD" w:rsidRPr="004D1C98" w:rsidRDefault="008253BD" w:rsidP="004D1C98">
      <w:pPr>
        <w:pStyle w:val="TableParagraph"/>
        <w:ind w:left="108"/>
      </w:pPr>
    </w:p>
    <w:p w14:paraId="4B695053" w14:textId="5757C496" w:rsidR="008253BD" w:rsidRPr="004D1C98" w:rsidRDefault="720B1A43" w:rsidP="004D1C98">
      <w:pPr>
        <w:pStyle w:val="TableParagraph"/>
        <w:ind w:left="108"/>
        <w:rPr>
          <w:color w:val="0070C0"/>
        </w:rPr>
      </w:pPr>
      <w:r w:rsidRPr="004D1C98">
        <w:rPr>
          <w:color w:val="FF0000"/>
          <w:highlight w:val="yellow"/>
        </w:rPr>
        <w:t xml:space="preserve">Add details here if you intend to share a copy of the results of the study with your participants. </w:t>
      </w:r>
      <w:r w:rsidR="00C002F9" w:rsidRPr="004D1C98">
        <w:rPr>
          <w:color w:val="FF0000"/>
          <w:highlight w:val="yellow"/>
        </w:rPr>
        <w:t xml:space="preserve"> </w:t>
      </w:r>
      <w:r w:rsidRPr="004D1C98">
        <w:rPr>
          <w:color w:val="FF0000"/>
          <w:highlight w:val="yellow"/>
        </w:rPr>
        <w:t>For example: “</w:t>
      </w:r>
      <w:r w:rsidRPr="004D1C98">
        <w:rPr>
          <w:i/>
          <w:iCs/>
          <w:color w:val="FF0000"/>
          <w:highlight w:val="yellow"/>
        </w:rPr>
        <w:t>A lay summary of the results of the study c</w:t>
      </w:r>
      <w:r w:rsidRPr="004D1C98">
        <w:rPr>
          <w:rFonts w:eastAsia="Times New Roman"/>
          <w:i/>
          <w:iCs/>
          <w:color w:val="FF0000"/>
          <w:highlight w:val="yellow"/>
          <w:lang w:val="en-US"/>
        </w:rPr>
        <w:t>an be forwarded to you when the study has been completed.  Should you wish to receive a copy, please provide your email address on the consent form or contact a member of the research team</w:t>
      </w:r>
      <w:r w:rsidRPr="004D1C98">
        <w:rPr>
          <w:rFonts w:eastAsia="Times New Roman"/>
          <w:color w:val="FF0000"/>
          <w:highlight w:val="yellow"/>
          <w:lang w:val="en-US"/>
        </w:rPr>
        <w:t>.”</w:t>
      </w:r>
      <w:r w:rsidR="008A2D35" w:rsidRPr="004D1C98">
        <w:br/>
      </w:r>
      <w:r w:rsidR="008A2D35" w:rsidRPr="004D1C98">
        <w:br/>
      </w:r>
    </w:p>
    <w:p w14:paraId="2872F092" w14:textId="114E9BAB" w:rsidR="008253BD" w:rsidRPr="004D1C98" w:rsidRDefault="008253BD" w:rsidP="004D1C98">
      <w:pPr>
        <w:pStyle w:val="TableParagraph"/>
        <w:ind w:left="108"/>
        <w:rPr>
          <w:highlight w:val="green"/>
        </w:rPr>
      </w:pPr>
      <w:r w:rsidRPr="004D1C98">
        <w:rPr>
          <w:highlight w:val="green"/>
        </w:rPr>
        <w:t>[</w:t>
      </w:r>
      <w:r w:rsidRPr="004D1C98">
        <w:rPr>
          <w:b/>
          <w:highlight w:val="green"/>
        </w:rPr>
        <w:t>OPTIONAL</w:t>
      </w:r>
      <w:r w:rsidRPr="004D1C98">
        <w:rPr>
          <w:highlight w:val="green"/>
        </w:rPr>
        <w:t xml:space="preserve">: The results of the study will also be used in </w:t>
      </w:r>
      <w:r w:rsidRPr="004D1C98">
        <w:rPr>
          <w:i/>
          <w:highlight w:val="green"/>
        </w:rPr>
        <w:t>[Name of Student]</w:t>
      </w:r>
      <w:r w:rsidRPr="004D1C98">
        <w:rPr>
          <w:highlight w:val="green"/>
        </w:rPr>
        <w:t>* either</w:t>
      </w:r>
    </w:p>
    <w:p w14:paraId="705703BC" w14:textId="77777777" w:rsidR="008A6623" w:rsidRPr="004D1C98" w:rsidRDefault="008253BD" w:rsidP="004D1C98">
      <w:pPr>
        <w:spacing w:after="0" w:line="240" w:lineRule="auto"/>
        <w:ind w:firstLine="108"/>
        <w:rPr>
          <w:rFonts w:ascii="Arial" w:hAnsi="Arial" w:cs="Arial"/>
        </w:rPr>
      </w:pPr>
      <w:r w:rsidRPr="004D1C98">
        <w:rPr>
          <w:rFonts w:ascii="Arial" w:hAnsi="Arial" w:cs="Arial"/>
          <w:i/>
          <w:highlight w:val="green"/>
        </w:rPr>
        <w:t xml:space="preserve">[MSc/MD/PhD </w:t>
      </w:r>
      <w:r w:rsidRPr="004D1C98">
        <w:rPr>
          <w:rFonts w:ascii="Arial" w:hAnsi="Arial" w:cs="Arial"/>
          <w:highlight w:val="green"/>
        </w:rPr>
        <w:t>thesis</w:t>
      </w:r>
      <w:r w:rsidRPr="004D1C98">
        <w:rPr>
          <w:rFonts w:ascii="Arial" w:hAnsi="Arial" w:cs="Arial"/>
          <w:i/>
          <w:highlight w:val="green"/>
        </w:rPr>
        <w:t xml:space="preserve">] </w:t>
      </w:r>
      <w:r w:rsidRPr="004D1C98">
        <w:rPr>
          <w:rFonts w:ascii="Arial" w:hAnsi="Arial" w:cs="Arial"/>
          <w:b/>
          <w:highlight w:val="green"/>
        </w:rPr>
        <w:t xml:space="preserve">or </w:t>
      </w:r>
      <w:r w:rsidRPr="004D1C98">
        <w:rPr>
          <w:rFonts w:ascii="Arial" w:hAnsi="Arial" w:cs="Arial"/>
          <w:i/>
          <w:highlight w:val="green"/>
        </w:rPr>
        <w:t>[Project report]</w:t>
      </w:r>
      <w:r w:rsidRPr="004D1C98">
        <w:rPr>
          <w:rFonts w:ascii="Arial" w:hAnsi="Arial" w:cs="Arial"/>
          <w:highlight w:val="green"/>
        </w:rPr>
        <w:t>]</w:t>
      </w:r>
    </w:p>
    <w:p w14:paraId="5F4CAF94" w14:textId="2E7BD95A" w:rsidR="008A6623" w:rsidRPr="004D1C98" w:rsidRDefault="008A6623" w:rsidP="004D1C98">
      <w:pPr>
        <w:pStyle w:val="TableParagraph"/>
        <w:ind w:left="108" w:right="257"/>
        <w:rPr>
          <w:highlight w:val="green"/>
        </w:rPr>
      </w:pPr>
      <w:r w:rsidRPr="004D1C98">
        <w:rPr>
          <w:highlight w:val="green"/>
        </w:rPr>
        <w:t>[</w:t>
      </w:r>
      <w:r w:rsidRPr="004D1C98">
        <w:rPr>
          <w:b/>
          <w:highlight w:val="green"/>
        </w:rPr>
        <w:t>OPTIONAL</w:t>
      </w:r>
      <w:r w:rsidRPr="004D1C98">
        <w:rPr>
          <w:highlight w:val="green"/>
        </w:rPr>
        <w:t>: The anonymised results may be shared with the company providing funding for this study.]</w:t>
      </w:r>
    </w:p>
    <w:p w14:paraId="1BF8BA60" w14:textId="77777777" w:rsidR="008A6623" w:rsidRPr="004D1C98" w:rsidRDefault="008A6623" w:rsidP="004D1C98">
      <w:pPr>
        <w:pStyle w:val="TableParagraph"/>
        <w:rPr>
          <w:b/>
          <w:highlight w:val="green"/>
        </w:rPr>
      </w:pPr>
    </w:p>
    <w:p w14:paraId="450B5871" w14:textId="0A8CF05A" w:rsidR="008A6623" w:rsidRPr="004D1C98" w:rsidRDefault="008A6623" w:rsidP="004D1C98">
      <w:pPr>
        <w:spacing w:after="0" w:line="240" w:lineRule="auto"/>
        <w:ind w:left="108"/>
        <w:rPr>
          <w:rFonts w:ascii="Arial" w:hAnsi="Arial" w:cs="Arial"/>
        </w:rPr>
      </w:pPr>
      <w:r w:rsidRPr="004D1C98">
        <w:rPr>
          <w:rFonts w:ascii="Arial" w:hAnsi="Arial" w:cs="Arial"/>
          <w:highlight w:val="green"/>
        </w:rPr>
        <w:t>[</w:t>
      </w:r>
      <w:r w:rsidRPr="004D1C98">
        <w:rPr>
          <w:rFonts w:ascii="Arial" w:hAnsi="Arial" w:cs="Arial"/>
          <w:b/>
          <w:highlight w:val="green"/>
        </w:rPr>
        <w:t>OPTIONAL</w:t>
      </w:r>
      <w:r w:rsidRPr="004D1C98">
        <w:rPr>
          <w:rFonts w:ascii="Arial" w:hAnsi="Arial" w:cs="Arial"/>
          <w:highlight w:val="green"/>
        </w:rPr>
        <w:t>: The anonymised results may be used for research by other research teams as described in Appendix A]</w:t>
      </w:r>
    </w:p>
    <w:p w14:paraId="380005F5" w14:textId="52A96FFB" w:rsidR="008A6623" w:rsidRPr="004D1C98" w:rsidRDefault="008A6623" w:rsidP="004D1C98">
      <w:pPr>
        <w:pStyle w:val="TableParagraph"/>
        <w:ind w:left="108" w:right="889"/>
        <w:rPr>
          <w:b/>
          <w:color w:val="0070C0"/>
        </w:rPr>
      </w:pPr>
    </w:p>
    <w:p w14:paraId="0732D848" w14:textId="74DDE693" w:rsidR="008A6623" w:rsidRPr="004D1C98" w:rsidRDefault="008A6623" w:rsidP="004D1C98">
      <w:pPr>
        <w:pStyle w:val="TableParagraph"/>
        <w:ind w:left="108" w:right="889"/>
        <w:rPr>
          <w:b/>
          <w:highlight w:val="green"/>
        </w:rPr>
      </w:pPr>
      <w:r w:rsidRPr="004D1C98">
        <w:rPr>
          <w:b/>
          <w:highlight w:val="green"/>
        </w:rPr>
        <w:t>[OPTIONAL] What will happen to any samples that I provide?</w:t>
      </w:r>
    </w:p>
    <w:p w14:paraId="449FF5A2" w14:textId="77777777" w:rsidR="008A6623" w:rsidRPr="004D1C98" w:rsidRDefault="008A6623" w:rsidP="004D1C98">
      <w:pPr>
        <w:pStyle w:val="TableParagraph"/>
        <w:rPr>
          <w:b/>
          <w:highlight w:val="green"/>
        </w:rPr>
      </w:pPr>
    </w:p>
    <w:p w14:paraId="479F1986" w14:textId="71F9C58A" w:rsidR="008A6623" w:rsidRPr="004D1C98" w:rsidRDefault="008A6623" w:rsidP="004D1C98">
      <w:pPr>
        <w:pStyle w:val="TableParagraph"/>
        <w:ind w:left="108" w:right="190"/>
        <w:rPr>
          <w:highlight w:val="green"/>
        </w:rPr>
      </w:pPr>
      <w:r w:rsidRPr="004D1C98">
        <w:rPr>
          <w:highlight w:val="green"/>
        </w:rPr>
        <w:t>The samples will be stored using your unique identification code and used in accordance with the Human Tissue Act, which ensures appropriate management of all human materials.</w:t>
      </w:r>
      <w:r w:rsidR="00A448B1" w:rsidRPr="004D1C98">
        <w:rPr>
          <w:highlight w:val="green"/>
        </w:rPr>
        <w:br/>
      </w:r>
    </w:p>
    <w:p w14:paraId="3385793F" w14:textId="5D3A2A7E" w:rsidR="008A6623" w:rsidRPr="004D1C98" w:rsidRDefault="008A6623" w:rsidP="004D1C98">
      <w:pPr>
        <w:pStyle w:val="TableParagraph"/>
        <w:ind w:left="108" w:right="263"/>
        <w:rPr>
          <w:highlight w:val="green"/>
        </w:rPr>
      </w:pPr>
      <w:r w:rsidRPr="004D1C98">
        <w:rPr>
          <w:highlight w:val="green"/>
        </w:rPr>
        <w:t>At the end of the study any remaining samples will be destroyed in accordance with the Human Tissue Act.</w:t>
      </w:r>
    </w:p>
    <w:p w14:paraId="2E0491E6" w14:textId="60A5BCBC" w:rsidR="008A6623" w:rsidRPr="004D1C98" w:rsidRDefault="008A6623" w:rsidP="004D1C98">
      <w:pPr>
        <w:spacing w:after="0" w:line="240" w:lineRule="auto"/>
        <w:ind w:firstLine="108"/>
        <w:jc w:val="center"/>
        <w:rPr>
          <w:rFonts w:ascii="Arial" w:eastAsia="Times New Roman" w:hAnsi="Arial" w:cs="Arial"/>
          <w:b/>
          <w:highlight w:val="green"/>
          <w:lang w:val="en-US"/>
        </w:rPr>
      </w:pPr>
      <w:r w:rsidRPr="004D1C98">
        <w:rPr>
          <w:rFonts w:ascii="Arial" w:eastAsia="Times New Roman" w:hAnsi="Arial" w:cs="Arial"/>
          <w:b/>
          <w:highlight w:val="green"/>
          <w:lang w:val="en-US"/>
        </w:rPr>
        <w:t>OR</w:t>
      </w:r>
      <w:r w:rsidR="00A448B1" w:rsidRPr="004D1C98">
        <w:rPr>
          <w:rFonts w:ascii="Arial" w:eastAsia="Times New Roman" w:hAnsi="Arial" w:cs="Arial"/>
          <w:b/>
          <w:highlight w:val="green"/>
          <w:lang w:val="en-US"/>
        </w:rPr>
        <w:t xml:space="preserve"> </w:t>
      </w:r>
      <w:r w:rsidR="00A448B1" w:rsidRPr="004D1C98">
        <w:rPr>
          <w:rFonts w:ascii="Arial" w:eastAsia="Times New Roman" w:hAnsi="Arial" w:cs="Arial"/>
          <w:highlight w:val="green"/>
          <w:lang w:val="en-US"/>
        </w:rPr>
        <w:t>(delete as applicable)</w:t>
      </w:r>
    </w:p>
    <w:p w14:paraId="1D7308AA" w14:textId="77777777" w:rsidR="00C44AB2" w:rsidRPr="004D1C98" w:rsidRDefault="008A6623" w:rsidP="004D1C98">
      <w:pPr>
        <w:spacing w:after="0" w:line="240" w:lineRule="auto"/>
        <w:ind w:left="108"/>
        <w:rPr>
          <w:rFonts w:ascii="Arial" w:eastAsia="Times New Roman" w:hAnsi="Arial" w:cs="Arial"/>
          <w:lang w:val="en-US"/>
        </w:rPr>
      </w:pPr>
      <w:r w:rsidRPr="004D1C98">
        <w:rPr>
          <w:rFonts w:ascii="Arial" w:eastAsia="Arial" w:hAnsi="Arial" w:cs="Arial"/>
          <w:highlight w:val="green"/>
          <w:lang w:eastAsia="en-GB" w:bidi="en-GB"/>
        </w:rPr>
        <w:t>With your permission any samples remaining at the end of the study will be retained in an anonymised form for future research. Any future research involving the samples will require review by a research ethics committee before it commences.</w:t>
      </w:r>
    </w:p>
    <w:p w14:paraId="00C7D8C1" w14:textId="34618D35" w:rsidR="008A6623" w:rsidRPr="004D1C98" w:rsidRDefault="008A2D35" w:rsidP="004D1C98">
      <w:pPr>
        <w:spacing w:after="0" w:line="240" w:lineRule="auto"/>
        <w:ind w:left="108"/>
        <w:rPr>
          <w:rFonts w:ascii="Arial" w:eastAsia="Times New Roman" w:hAnsi="Arial" w:cs="Arial"/>
          <w:lang w:val="en-US"/>
        </w:rPr>
      </w:pPr>
      <w:r w:rsidRPr="004D1C98">
        <w:rPr>
          <w:rFonts w:ascii="Arial" w:eastAsia="Times New Roman" w:hAnsi="Arial" w:cs="Arial"/>
          <w:color w:val="FF0000"/>
          <w:lang w:val="en-US"/>
        </w:rPr>
        <w:br/>
      </w:r>
      <w:r w:rsidRPr="004D1C98">
        <w:rPr>
          <w:rFonts w:ascii="Arial" w:eastAsia="Times New Roman" w:hAnsi="Arial" w:cs="Arial"/>
          <w:b/>
          <w:lang w:val="en-US"/>
        </w:rPr>
        <w:t>Expenses and payments</w:t>
      </w:r>
      <w:r w:rsidRPr="004D1C98">
        <w:rPr>
          <w:rFonts w:ascii="Arial" w:eastAsia="Times New Roman" w:hAnsi="Arial" w:cs="Arial"/>
          <w:b/>
          <w:lang w:val="en-US"/>
        </w:rPr>
        <w:br/>
      </w:r>
    </w:p>
    <w:p w14:paraId="15D71D92" w14:textId="2FBFCD0E" w:rsidR="008A6623" w:rsidRPr="004D1C98" w:rsidRDefault="008A6623" w:rsidP="004D1C98">
      <w:pPr>
        <w:spacing w:after="0" w:line="240" w:lineRule="auto"/>
        <w:ind w:left="108"/>
        <w:rPr>
          <w:rFonts w:ascii="Arial" w:eastAsia="Times New Roman" w:hAnsi="Arial" w:cs="Arial"/>
          <w:color w:val="FF0000"/>
          <w:highlight w:val="yellow"/>
          <w:lang w:val="en-US"/>
        </w:rPr>
      </w:pPr>
      <w:r w:rsidRPr="004D1C98">
        <w:rPr>
          <w:rFonts w:ascii="Arial" w:eastAsia="Times New Roman" w:hAnsi="Arial" w:cs="Arial"/>
          <w:color w:val="FF0000"/>
          <w:highlight w:val="yellow"/>
          <w:lang w:val="en-US"/>
        </w:rPr>
        <w:t>State what expenses (e.g. travel and time) and payments will be made or that there will be no expenses and payments. Ensure you have worked out in advance the best way of reimbursing participants for their time/expenses.</w:t>
      </w:r>
    </w:p>
    <w:p w14:paraId="004B8D7A" w14:textId="77777777" w:rsidR="00C27C63" w:rsidRPr="004D1C98" w:rsidRDefault="008A2D35" w:rsidP="00C27C63">
      <w:pPr>
        <w:spacing w:after="0" w:line="240" w:lineRule="auto"/>
        <w:ind w:left="108"/>
        <w:rPr>
          <w:rFonts w:ascii="Arial" w:eastAsia="Times New Roman" w:hAnsi="Arial" w:cs="Arial"/>
          <w:color w:val="FF0000"/>
          <w:lang w:val="en-US"/>
        </w:rPr>
      </w:pPr>
      <w:r w:rsidRPr="004D1C98">
        <w:rPr>
          <w:rFonts w:ascii="Arial" w:hAnsi="Arial" w:cs="Arial"/>
        </w:rPr>
        <w:br/>
      </w:r>
      <w:r w:rsidR="720B1A43" w:rsidRPr="004D1C98">
        <w:rPr>
          <w:rFonts w:ascii="Arial" w:hAnsi="Arial" w:cs="Arial"/>
          <w:color w:val="FF0000"/>
          <w:highlight w:val="yellow"/>
        </w:rPr>
        <w:t xml:space="preserve">Payment by cash is not permitted.  Should participants receive reimbursement then this should be offered in vouchers (contact University finance for the approved brand).  It is possible for participants to claim expenses e.g. for parking costs, however, an approved Expenses Claim Form </w:t>
      </w:r>
      <w:r w:rsidR="00A22CC0" w:rsidRPr="004D1C98">
        <w:rPr>
          <w:rFonts w:ascii="Arial" w:hAnsi="Arial" w:cs="Arial"/>
          <w:color w:val="FF0000"/>
          <w:highlight w:val="yellow"/>
        </w:rPr>
        <w:t>should usually</w:t>
      </w:r>
      <w:r w:rsidR="720B1A43" w:rsidRPr="004D1C98">
        <w:rPr>
          <w:rFonts w:ascii="Arial" w:hAnsi="Arial" w:cs="Arial"/>
          <w:color w:val="FF0000"/>
          <w:highlight w:val="yellow"/>
        </w:rPr>
        <w:t xml:space="preserve"> be completed by participants and submitted via the University Finance Office.</w:t>
      </w:r>
      <w:r w:rsidRPr="004D1C98">
        <w:rPr>
          <w:rFonts w:ascii="Arial" w:hAnsi="Arial" w:cs="Arial"/>
        </w:rPr>
        <w:br/>
      </w:r>
      <w:r w:rsidRPr="004D1C98">
        <w:rPr>
          <w:rFonts w:ascii="Arial" w:hAnsi="Arial" w:cs="Arial"/>
        </w:rPr>
        <w:br/>
      </w:r>
      <w:r w:rsidRPr="004D1C98">
        <w:rPr>
          <w:rFonts w:ascii="Arial" w:hAnsi="Arial" w:cs="Arial"/>
        </w:rPr>
        <w:br/>
      </w:r>
      <w:r w:rsidR="720B1A43" w:rsidRPr="004D1C98">
        <w:rPr>
          <w:rFonts w:ascii="Arial" w:eastAsia="Times New Roman" w:hAnsi="Arial" w:cs="Arial"/>
          <w:b/>
          <w:bCs/>
          <w:lang w:val="en-US"/>
        </w:rPr>
        <w:t>Who is funding the research?</w:t>
      </w:r>
      <w:r w:rsidRPr="004D1C98">
        <w:rPr>
          <w:rFonts w:ascii="Arial" w:hAnsi="Arial" w:cs="Arial"/>
        </w:rPr>
        <w:br/>
      </w:r>
      <w:r w:rsidRPr="004D1C98">
        <w:rPr>
          <w:rFonts w:ascii="Arial" w:hAnsi="Arial" w:cs="Arial"/>
        </w:rPr>
        <w:br/>
      </w:r>
      <w:r w:rsidR="720B1A43" w:rsidRPr="004D1C98">
        <w:rPr>
          <w:rFonts w:ascii="Arial" w:eastAsia="Times New Roman" w:hAnsi="Arial" w:cs="Arial"/>
          <w:lang w:val="en-US"/>
        </w:rPr>
        <w:t xml:space="preserve">The study is being funded by Aston University. </w:t>
      </w:r>
      <w:r w:rsidR="00C27C63" w:rsidRPr="004D1C98">
        <w:rPr>
          <w:rFonts w:ascii="Arial" w:eastAsia="Times New Roman" w:hAnsi="Arial" w:cs="Arial"/>
          <w:color w:val="FF0000"/>
          <w:highlight w:val="yellow"/>
          <w:lang w:val="en-US"/>
        </w:rPr>
        <w:t>Amend if in receipt of external funding.</w:t>
      </w:r>
    </w:p>
    <w:p w14:paraId="56A36120" w14:textId="77777777" w:rsidR="00C27C63" w:rsidRDefault="00C27C63" w:rsidP="00C27C63">
      <w:pPr>
        <w:spacing w:after="0" w:line="240" w:lineRule="auto"/>
        <w:ind w:left="108"/>
        <w:rPr>
          <w:rFonts w:ascii="Arial" w:hAnsi="Arial" w:cs="Arial"/>
        </w:rPr>
      </w:pPr>
    </w:p>
    <w:p w14:paraId="585F8A93" w14:textId="750B8968" w:rsidR="000C4767" w:rsidRPr="00C27C63" w:rsidRDefault="00B40FB6" w:rsidP="00C27C63">
      <w:pPr>
        <w:spacing w:after="0" w:line="240" w:lineRule="auto"/>
        <w:ind w:left="108"/>
        <w:rPr>
          <w:rFonts w:ascii="Arial" w:eastAsia="Times New Roman" w:hAnsi="Arial" w:cs="Arial"/>
          <w:color w:val="FF0000"/>
          <w:lang w:val="en-US"/>
        </w:rPr>
      </w:pPr>
      <w:r w:rsidRPr="004D1C98">
        <w:rPr>
          <w:rFonts w:ascii="Arial" w:hAnsi="Arial" w:cs="Arial"/>
        </w:rPr>
        <w:lastRenderedPageBreak/>
        <w:br/>
      </w:r>
      <w:r w:rsidR="35EAB18A" w:rsidRPr="004D1C98">
        <w:rPr>
          <w:rFonts w:ascii="Arial" w:eastAsia="Times New Roman" w:hAnsi="Arial" w:cs="Arial"/>
          <w:b/>
          <w:bCs/>
        </w:rPr>
        <w:t xml:space="preserve">Who is organising this study and how is my data being used? </w:t>
      </w:r>
      <w:r w:rsidRPr="004D1C98">
        <w:rPr>
          <w:rFonts w:ascii="Arial" w:hAnsi="Arial" w:cs="Arial"/>
        </w:rPr>
        <w:br/>
      </w:r>
      <w:r w:rsidRPr="004D1C98">
        <w:rPr>
          <w:rFonts w:ascii="Arial" w:hAnsi="Arial" w:cs="Arial"/>
        </w:rPr>
        <w:br/>
      </w:r>
      <w:r w:rsidR="35EAB18A" w:rsidRPr="004D1C98">
        <w:rPr>
          <w:rFonts w:ascii="Arial" w:eastAsia="Times New Roman" w:hAnsi="Arial" w:cs="Arial"/>
        </w:rPr>
        <w:t>Aston University is organising this study and acting as data controller for the study.   Research data will be used only for the purposes of the study or related uses identified in this Information Sheet or Appendix A.</w:t>
      </w:r>
    </w:p>
    <w:p w14:paraId="2A9F5D8D" w14:textId="5ABE56B9" w:rsidR="008A6623" w:rsidRPr="004D1C98" w:rsidRDefault="008A6623" w:rsidP="004D1C98">
      <w:pPr>
        <w:spacing w:after="0" w:line="240" w:lineRule="auto"/>
        <w:rPr>
          <w:rFonts w:ascii="Arial" w:eastAsia="Times New Roman" w:hAnsi="Arial" w:cs="Arial"/>
          <w:color w:val="FF0000"/>
        </w:rPr>
      </w:pPr>
    </w:p>
    <w:p w14:paraId="20BD80C6" w14:textId="5BC0BE06" w:rsidR="008A6623" w:rsidRPr="004D1C98" w:rsidRDefault="5A03DCD3" w:rsidP="004D1C98">
      <w:pPr>
        <w:pStyle w:val="TableParagraph"/>
        <w:ind w:left="108" w:right="192"/>
        <w:rPr>
          <w:b/>
          <w:color w:val="0070C0"/>
        </w:rPr>
      </w:pPr>
      <w:r w:rsidRPr="004D1C98">
        <w:rPr>
          <w:rFonts w:eastAsia="Times New Roman"/>
          <w:b/>
          <w:bCs/>
          <w:lang w:val="en-US"/>
        </w:rPr>
        <w:t>Who has reviewed the study?</w:t>
      </w:r>
      <w:r w:rsidR="006B57FA" w:rsidRPr="004D1C98">
        <w:br/>
      </w:r>
      <w:r w:rsidR="006B57FA" w:rsidRPr="004D1C98">
        <w:br/>
      </w:r>
      <w:r w:rsidRPr="004D1C98">
        <w:rPr>
          <w:rFonts w:eastAsia="Times New Roman"/>
          <w:lang w:val="en-US"/>
        </w:rPr>
        <w:t xml:space="preserve">This study was given a favorable ethical opinion by the </w:t>
      </w:r>
      <w:r w:rsidRPr="00C27C63">
        <w:rPr>
          <w:rFonts w:eastAsia="Times New Roman"/>
          <w:iCs/>
          <w:color w:val="FF0000"/>
          <w:highlight w:val="yellow"/>
          <w:lang w:val="en-US"/>
        </w:rPr>
        <w:t>[</w:t>
      </w:r>
      <w:r w:rsidR="00C27C63">
        <w:rPr>
          <w:rFonts w:eastAsia="Times New Roman"/>
          <w:iCs/>
          <w:color w:val="FF0000"/>
          <w:highlight w:val="yellow"/>
          <w:lang w:val="en-US"/>
        </w:rPr>
        <w:t>add n</w:t>
      </w:r>
      <w:r w:rsidRPr="00C27C63">
        <w:rPr>
          <w:rFonts w:eastAsia="Times New Roman"/>
          <w:iCs/>
          <w:color w:val="FF0000"/>
          <w:highlight w:val="yellow"/>
          <w:lang w:val="en-US"/>
        </w:rPr>
        <w:t>ame of REC]</w:t>
      </w:r>
      <w:r w:rsidRPr="004D1C98">
        <w:rPr>
          <w:rFonts w:eastAsia="Times New Roman"/>
          <w:lang w:val="en-US"/>
        </w:rPr>
        <w:t xml:space="preserve"> Research Ethics Committee.</w:t>
      </w:r>
      <w:r w:rsidR="006B57FA" w:rsidRPr="004D1C98">
        <w:br/>
      </w:r>
      <w:r w:rsidR="006B57FA" w:rsidRPr="004D1C98">
        <w:br/>
      </w:r>
    </w:p>
    <w:p w14:paraId="46CE3958" w14:textId="5CC12FA3" w:rsidR="008A6623" w:rsidRPr="004D1C98" w:rsidRDefault="008A6623" w:rsidP="004D1C98">
      <w:pPr>
        <w:pStyle w:val="TableParagraph"/>
        <w:ind w:left="108" w:right="192"/>
        <w:rPr>
          <w:b/>
          <w:highlight w:val="green"/>
        </w:rPr>
      </w:pPr>
      <w:r w:rsidRPr="004D1C98">
        <w:rPr>
          <w:b/>
          <w:highlight w:val="green"/>
        </w:rPr>
        <w:t>[OPTIONAL: NHS Studies only] Where can I obtain independent advice about participating in clinical research?</w:t>
      </w:r>
    </w:p>
    <w:p w14:paraId="707ABD3B" w14:textId="77777777" w:rsidR="008A6623" w:rsidRPr="004D1C98" w:rsidRDefault="008A6623" w:rsidP="004D1C98">
      <w:pPr>
        <w:widowControl w:val="0"/>
        <w:autoSpaceDE w:val="0"/>
        <w:autoSpaceDN w:val="0"/>
        <w:spacing w:after="0" w:line="240" w:lineRule="auto"/>
        <w:rPr>
          <w:rFonts w:ascii="Arial" w:eastAsia="Arial" w:hAnsi="Arial" w:cs="Arial"/>
          <w:b/>
          <w:highlight w:val="green"/>
          <w:lang w:eastAsia="en-GB" w:bidi="en-GB"/>
        </w:rPr>
      </w:pPr>
    </w:p>
    <w:p w14:paraId="0FECB76F" w14:textId="5FB8E422" w:rsidR="000F3311" w:rsidRPr="004D1C98" w:rsidRDefault="720B1A43" w:rsidP="004D1C98">
      <w:pPr>
        <w:spacing w:after="0" w:line="240" w:lineRule="auto"/>
        <w:ind w:left="108"/>
        <w:rPr>
          <w:rFonts w:ascii="Arial" w:hAnsi="Arial" w:cs="Arial"/>
        </w:rPr>
      </w:pPr>
      <w:r w:rsidRPr="004D1C98">
        <w:rPr>
          <w:rFonts w:ascii="Arial" w:eastAsia="Arial" w:hAnsi="Arial" w:cs="Arial"/>
          <w:highlight w:val="green"/>
          <w:lang w:eastAsia="en-GB" w:bidi="en-GB"/>
        </w:rPr>
        <w:t>If you would like independent advice on any aspect of this study, please contact the PALS (Patient Advice and Liaison Service) at [add Name of NHS organisation and contact details].</w:t>
      </w:r>
      <w:r w:rsidR="008A6623" w:rsidRPr="004D1C98">
        <w:rPr>
          <w:rFonts w:ascii="Arial" w:hAnsi="Arial" w:cs="Arial"/>
        </w:rPr>
        <w:br/>
      </w:r>
      <w:r w:rsidR="008A6623" w:rsidRPr="004D1C98">
        <w:rPr>
          <w:rFonts w:ascii="Arial" w:hAnsi="Arial" w:cs="Arial"/>
        </w:rPr>
        <w:br/>
      </w:r>
      <w:r w:rsidRPr="004D1C98">
        <w:rPr>
          <w:rFonts w:ascii="Arial" w:eastAsia="Times New Roman" w:hAnsi="Arial" w:cs="Arial"/>
          <w:b/>
          <w:bCs/>
          <w:lang w:val="en-US"/>
        </w:rPr>
        <w:t>What if I have a concern about my participation in the study?</w:t>
      </w:r>
      <w:r w:rsidR="008A6623" w:rsidRPr="004D1C98">
        <w:rPr>
          <w:rFonts w:ascii="Arial" w:hAnsi="Arial" w:cs="Arial"/>
        </w:rPr>
        <w:br/>
      </w:r>
      <w:r w:rsidR="008A6623" w:rsidRPr="004D1C98">
        <w:rPr>
          <w:rFonts w:ascii="Arial" w:hAnsi="Arial" w:cs="Arial"/>
        </w:rPr>
        <w:br/>
      </w:r>
      <w:r w:rsidRPr="004D1C98">
        <w:rPr>
          <w:rFonts w:ascii="Arial" w:eastAsia="Times New Roman" w:hAnsi="Arial" w:cs="Arial"/>
          <w:lang w:val="en-US"/>
        </w:rPr>
        <w:t xml:space="preserve">If you have any concerns about your participation in this study, please speak to the research team and they will do their best to answer your questions.  Contact details can be found at the end of this information sheet. </w:t>
      </w:r>
      <w:r w:rsidR="008A6623" w:rsidRPr="004D1C98">
        <w:rPr>
          <w:rFonts w:ascii="Arial" w:hAnsi="Arial" w:cs="Arial"/>
        </w:rPr>
        <w:br/>
      </w:r>
      <w:r w:rsidR="008A6623" w:rsidRPr="004D1C98">
        <w:rPr>
          <w:rFonts w:ascii="Arial" w:hAnsi="Arial" w:cs="Arial"/>
        </w:rPr>
        <w:br/>
      </w:r>
      <w:r w:rsidRPr="004D1C98">
        <w:rPr>
          <w:rFonts w:ascii="Arial" w:eastAsia="Times New Roman" w:hAnsi="Arial" w:cs="Arial"/>
          <w:lang w:val="en-US"/>
        </w:rPr>
        <w:t xml:space="preserve">If the research team are unable to address your concerns or you wish to make a complaint about how the study is being conducted you should contact the Aston University Research Integrity Office at </w:t>
      </w:r>
      <w:hyperlink r:id="rId20">
        <w:r w:rsidRPr="004D1C98">
          <w:rPr>
            <w:rStyle w:val="Hyperlink"/>
            <w:rFonts w:ascii="Arial" w:eastAsia="Times New Roman" w:hAnsi="Arial" w:cs="Arial"/>
            <w:lang w:val="en-US"/>
          </w:rPr>
          <w:t>research_governance@aston.ac.uk</w:t>
        </w:r>
      </w:hyperlink>
      <w:r w:rsidRPr="004D1C98">
        <w:rPr>
          <w:rFonts w:ascii="Arial" w:eastAsia="Times New Roman" w:hAnsi="Arial" w:cs="Arial"/>
          <w:lang w:val="en-US"/>
        </w:rPr>
        <w:t xml:space="preserve"> or via the University switchboard on +44 (0)121 204 3000.</w:t>
      </w:r>
      <w:r w:rsidR="008A6623" w:rsidRPr="004D1C98">
        <w:rPr>
          <w:rFonts w:ascii="Arial" w:hAnsi="Arial" w:cs="Arial"/>
        </w:rPr>
        <w:br/>
      </w:r>
      <w:r w:rsidR="008A6623" w:rsidRPr="004D1C98">
        <w:rPr>
          <w:rFonts w:ascii="Arial" w:hAnsi="Arial" w:cs="Arial"/>
        </w:rPr>
        <w:br/>
      </w:r>
      <w:r w:rsidR="008A6623" w:rsidRPr="004D1C98">
        <w:rPr>
          <w:rFonts w:ascii="Arial" w:hAnsi="Arial" w:cs="Arial"/>
        </w:rPr>
        <w:br/>
      </w:r>
      <w:r w:rsidRPr="004D1C98">
        <w:rPr>
          <w:rFonts w:ascii="Arial" w:eastAsia="Times New Roman" w:hAnsi="Arial" w:cs="Arial"/>
          <w:b/>
          <w:bCs/>
          <w:lang w:val="en-US"/>
        </w:rPr>
        <w:t>Research Team</w:t>
      </w:r>
      <w:r w:rsidR="008A6623" w:rsidRPr="004D1C98">
        <w:rPr>
          <w:rFonts w:ascii="Arial" w:hAnsi="Arial" w:cs="Arial"/>
        </w:rPr>
        <w:br/>
      </w:r>
      <w:r w:rsidR="008A6623" w:rsidRPr="004D1C98">
        <w:rPr>
          <w:rFonts w:ascii="Arial" w:hAnsi="Arial" w:cs="Arial"/>
        </w:rPr>
        <w:br/>
      </w:r>
      <w:r w:rsidRPr="004D1C98">
        <w:rPr>
          <w:rFonts w:ascii="Arial" w:eastAsia="Times New Roman" w:hAnsi="Arial" w:cs="Arial"/>
          <w:color w:val="FF0000"/>
          <w:highlight w:val="yellow"/>
        </w:rPr>
        <w:t xml:space="preserve">[Provide the Research Team names and </w:t>
      </w:r>
      <w:r w:rsidRPr="004D1C98">
        <w:rPr>
          <w:rFonts w:ascii="Arial" w:eastAsia="Times New Roman" w:hAnsi="Arial" w:cs="Arial"/>
          <w:b/>
          <w:bCs/>
          <w:color w:val="FF0000"/>
          <w:highlight w:val="yellow"/>
        </w:rPr>
        <w:t>Aston</w:t>
      </w:r>
      <w:r w:rsidRPr="004D1C98">
        <w:rPr>
          <w:rFonts w:ascii="Arial" w:eastAsia="Times New Roman" w:hAnsi="Arial" w:cs="Arial"/>
          <w:color w:val="FF0000"/>
          <w:highlight w:val="yellow"/>
        </w:rPr>
        <w:t xml:space="preserve"> contact details (name, contact number, Aston e-mail)] </w:t>
      </w:r>
    </w:p>
    <w:p w14:paraId="73DE587C" w14:textId="77777777" w:rsidR="000F3311" w:rsidRPr="004D1C98" w:rsidRDefault="000F3311" w:rsidP="004D1C98">
      <w:pPr>
        <w:spacing w:after="0" w:line="240" w:lineRule="auto"/>
        <w:ind w:left="108"/>
        <w:rPr>
          <w:rFonts w:ascii="Arial" w:hAnsi="Arial" w:cs="Arial"/>
          <w:color w:val="FF0000"/>
          <w:highlight w:val="yellow"/>
        </w:rPr>
      </w:pPr>
      <w:r w:rsidRPr="004D1C98">
        <w:rPr>
          <w:rFonts w:ascii="Arial" w:hAnsi="Arial" w:cs="Arial"/>
          <w:color w:val="FF0000"/>
          <w:highlight w:val="yellow"/>
        </w:rPr>
        <w:t xml:space="preserve">Do not provide personal email addresses or phone numbers.  </w:t>
      </w:r>
    </w:p>
    <w:p w14:paraId="7FEA0767" w14:textId="36485D32" w:rsidR="007B4539" w:rsidRPr="004D1C98" w:rsidRDefault="720B1A43" w:rsidP="004D1C98">
      <w:pPr>
        <w:spacing w:after="0" w:line="240" w:lineRule="auto"/>
        <w:ind w:left="108"/>
        <w:rPr>
          <w:rFonts w:ascii="Arial" w:hAnsi="Arial" w:cs="Arial"/>
          <w:color w:val="FF0000"/>
          <w:highlight w:val="yellow"/>
        </w:rPr>
      </w:pPr>
      <w:r w:rsidRPr="004D1C98">
        <w:rPr>
          <w:rFonts w:ascii="Arial" w:hAnsi="Arial" w:cs="Arial"/>
          <w:color w:val="FF0000"/>
          <w:highlight w:val="yellow"/>
        </w:rPr>
        <w:t>PhD studies must provide supervisory contact details.</w:t>
      </w:r>
      <w:r w:rsidR="000F3311" w:rsidRPr="004D1C98">
        <w:rPr>
          <w:rFonts w:ascii="Arial" w:hAnsi="Arial" w:cs="Arial"/>
        </w:rPr>
        <w:br/>
      </w:r>
      <w:r w:rsidR="000F3311" w:rsidRPr="004D1C98">
        <w:rPr>
          <w:rFonts w:ascii="Arial" w:hAnsi="Arial" w:cs="Arial"/>
        </w:rPr>
        <w:br/>
      </w:r>
      <w:r w:rsidRPr="004D1C98">
        <w:rPr>
          <w:rFonts w:ascii="Arial" w:hAnsi="Arial" w:cs="Arial"/>
          <w:color w:val="FF0000"/>
          <w:highlight w:val="yellow"/>
        </w:rPr>
        <w:t>If research is being undertaken overseas, please add UK co</w:t>
      </w:r>
      <w:r w:rsidR="00A22CC0" w:rsidRPr="004D1C98">
        <w:rPr>
          <w:rFonts w:ascii="Arial" w:hAnsi="Arial" w:cs="Arial"/>
          <w:color w:val="FF0000"/>
          <w:highlight w:val="yellow"/>
        </w:rPr>
        <w:t xml:space="preserve">de (+44) ahead of all numbers.  </w:t>
      </w:r>
      <w:r w:rsidRPr="004D1C98">
        <w:rPr>
          <w:rFonts w:ascii="Arial" w:hAnsi="Arial" w:cs="Arial"/>
          <w:color w:val="FF0000"/>
          <w:highlight w:val="yellow"/>
        </w:rPr>
        <w:t>A local (in country</w:t>
      </w:r>
      <w:r w:rsidR="00A22CC0" w:rsidRPr="004D1C98">
        <w:rPr>
          <w:rFonts w:ascii="Arial" w:hAnsi="Arial" w:cs="Arial"/>
          <w:color w:val="FF0000"/>
          <w:highlight w:val="yellow"/>
        </w:rPr>
        <w:t>) contact must also be provided</w:t>
      </w:r>
      <w:r w:rsidRPr="004D1C98">
        <w:rPr>
          <w:rFonts w:ascii="Arial" w:hAnsi="Arial" w:cs="Arial"/>
          <w:color w:val="FF0000"/>
          <w:highlight w:val="yellow"/>
        </w:rPr>
        <w:t>.</w:t>
      </w:r>
      <w:r w:rsidR="000F3311" w:rsidRPr="004D1C98">
        <w:rPr>
          <w:rFonts w:ascii="Arial" w:hAnsi="Arial" w:cs="Arial"/>
        </w:rPr>
        <w:br/>
      </w:r>
    </w:p>
    <w:p w14:paraId="049F31CB" w14:textId="77777777" w:rsidR="006B57FA" w:rsidRPr="004D1C98" w:rsidRDefault="006B57FA" w:rsidP="004D1C98">
      <w:pPr>
        <w:spacing w:after="0" w:line="240" w:lineRule="auto"/>
        <w:rPr>
          <w:rFonts w:ascii="Arial" w:eastAsia="Times New Roman" w:hAnsi="Arial" w:cs="Arial"/>
        </w:rPr>
        <w:sectPr w:rsidR="006B57FA" w:rsidRPr="004D1C98" w:rsidSect="00365906">
          <w:footerReference w:type="default" r:id="rId21"/>
          <w:type w:val="continuous"/>
          <w:pgSz w:w="11906" w:h="16838"/>
          <w:pgMar w:top="1440" w:right="1440" w:bottom="1440" w:left="1440" w:header="708" w:footer="708" w:gutter="0"/>
          <w:cols w:space="708"/>
          <w:docGrid w:linePitch="360"/>
        </w:sectPr>
      </w:pPr>
    </w:p>
    <w:p w14:paraId="5064D0CB" w14:textId="77777777" w:rsidR="006B57FA" w:rsidRPr="004D1C98" w:rsidRDefault="006B57FA" w:rsidP="004D1C98">
      <w:pPr>
        <w:spacing w:after="0" w:line="240" w:lineRule="auto"/>
        <w:jc w:val="center"/>
        <w:rPr>
          <w:rFonts w:ascii="Arial" w:eastAsia="Times New Roman" w:hAnsi="Arial" w:cs="Arial"/>
          <w:b/>
          <w:lang w:val="en-US"/>
        </w:rPr>
      </w:pPr>
      <w:r w:rsidRPr="004D1C98">
        <w:rPr>
          <w:rFonts w:ascii="Arial" w:eastAsia="Times New Roman" w:hAnsi="Arial" w:cs="Arial"/>
          <w:b/>
          <w:color w:val="FF0000"/>
        </w:rPr>
        <w:br/>
      </w:r>
      <w:r w:rsidRPr="004D1C98">
        <w:rPr>
          <w:rFonts w:ascii="Arial" w:eastAsia="Times New Roman" w:hAnsi="Arial" w:cs="Arial"/>
          <w:b/>
          <w:lang w:val="en-US"/>
        </w:rPr>
        <w:t>Thank you for taking time to read this information sheet. If you have any questions regarding the study please don’t hesitate to ask one of the research team.</w:t>
      </w:r>
    </w:p>
    <w:p w14:paraId="53128261" w14:textId="77777777" w:rsidR="00905CD9" w:rsidRPr="004D1C98" w:rsidRDefault="00905CD9" w:rsidP="004D1C98">
      <w:pPr>
        <w:spacing w:after="0" w:line="240" w:lineRule="auto"/>
        <w:rPr>
          <w:rFonts w:ascii="Arial" w:eastAsia="Times New Roman" w:hAnsi="Arial" w:cs="Arial"/>
          <w:color w:val="FF0000"/>
        </w:rPr>
        <w:sectPr w:rsidR="00905CD9" w:rsidRPr="004D1C98" w:rsidSect="006B57FA">
          <w:headerReference w:type="default" r:id="rId22"/>
          <w:type w:val="continuous"/>
          <w:pgSz w:w="11906" w:h="16838"/>
          <w:pgMar w:top="1440" w:right="1440" w:bottom="1440" w:left="1440" w:header="708" w:footer="708" w:gutter="0"/>
          <w:cols w:space="708"/>
          <w:docGrid w:linePitch="360"/>
        </w:sectPr>
      </w:pPr>
    </w:p>
    <w:p w14:paraId="62486C05" w14:textId="77777777" w:rsidR="00905CD9" w:rsidRPr="004D1C98" w:rsidRDefault="002060E9" w:rsidP="004D1C98">
      <w:pPr>
        <w:spacing w:after="0" w:line="240" w:lineRule="auto"/>
        <w:jc w:val="right"/>
        <w:rPr>
          <w:rFonts w:ascii="Arial" w:hAnsi="Arial" w:cs="Arial"/>
        </w:rPr>
      </w:pPr>
      <w:r w:rsidRPr="004D1C98">
        <w:rPr>
          <w:rFonts w:ascii="Arial" w:hAnsi="Arial" w:cs="Arial"/>
          <w:noProof/>
          <w:lang w:eastAsia="en-GB"/>
        </w:rPr>
        <w:lastRenderedPageBreak/>
        <w:drawing>
          <wp:inline distT="0" distB="0" distL="0" distR="0" wp14:anchorId="52344FD3" wp14:editId="3BE73EC0">
            <wp:extent cx="1752600" cy="736846"/>
            <wp:effectExtent l="0" t="0" r="0" b="6350"/>
            <wp:docPr id="1" name="Picture 1" descr="H:\Matt Personal\Mobile desktop\useful things\AU Birmingham logo Purpl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tt Personal\Mobile desktop\useful things\AU Birmingham logo Purple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3224" cy="749721"/>
                    </a:xfrm>
                    <a:prstGeom prst="rect">
                      <a:avLst/>
                    </a:prstGeom>
                    <a:noFill/>
                    <a:ln>
                      <a:noFill/>
                    </a:ln>
                  </pic:spPr>
                </pic:pic>
              </a:graphicData>
            </a:graphic>
          </wp:inline>
        </w:drawing>
      </w:r>
    </w:p>
    <w:p w14:paraId="470839C2" w14:textId="112C1E02" w:rsidR="00A448B1" w:rsidRPr="004D1C98" w:rsidRDefault="00A448B1" w:rsidP="004D1C98">
      <w:pPr>
        <w:spacing w:after="0" w:line="240" w:lineRule="auto"/>
        <w:rPr>
          <w:rFonts w:ascii="Arial" w:hAnsi="Arial" w:cs="Arial"/>
          <w:color w:val="FF0000"/>
          <w:highlight w:val="yellow"/>
        </w:rPr>
      </w:pPr>
      <w:r w:rsidRPr="004D1C98">
        <w:rPr>
          <w:rFonts w:ascii="Arial" w:hAnsi="Arial" w:cs="Arial"/>
          <w:color w:val="FF0000"/>
          <w:highlight w:val="yellow"/>
        </w:rPr>
        <w:t>[DO NOT AMEND THIS WORDING</w:t>
      </w:r>
      <w:r w:rsidR="00A22CC0" w:rsidRPr="004D1C98">
        <w:rPr>
          <w:rFonts w:ascii="Arial" w:hAnsi="Arial" w:cs="Arial"/>
          <w:color w:val="FF0000"/>
          <w:highlight w:val="yellow"/>
        </w:rPr>
        <w:t>]</w:t>
      </w:r>
      <w:r w:rsidRPr="004D1C98">
        <w:rPr>
          <w:rFonts w:ascii="Arial" w:hAnsi="Arial" w:cs="Arial"/>
          <w:color w:val="FF0000"/>
          <w:highlight w:val="yellow"/>
        </w:rPr>
        <w:t>.</w:t>
      </w:r>
    </w:p>
    <w:p w14:paraId="1966A4BF" w14:textId="34635F2A" w:rsidR="00570E4B" w:rsidRPr="004D1C98" w:rsidRDefault="00905CD9" w:rsidP="004D1C98">
      <w:pPr>
        <w:spacing w:after="0" w:line="240" w:lineRule="auto"/>
        <w:rPr>
          <w:rFonts w:ascii="Arial" w:hAnsi="Arial" w:cs="Arial"/>
        </w:rPr>
      </w:pPr>
      <w:r w:rsidRPr="004D1C98">
        <w:rPr>
          <w:rFonts w:ascii="Arial" w:hAnsi="Arial" w:cs="Arial"/>
        </w:rPr>
        <w:br/>
      </w:r>
      <w:r w:rsidR="35EAB18A" w:rsidRPr="004D1C98">
        <w:rPr>
          <w:rFonts w:ascii="Arial" w:hAnsi="Arial" w:cs="Arial"/>
        </w:rPr>
        <w:t xml:space="preserve">Aston University takes its obligations under data and privacy law seriously and complies with the Data Protection Act 2018 (“DPA”) and the General Data Protection Regulation (EU) 2016/679 as retained in UK law by the Data Protection, Privacy and Electronic Communications (Amendments etc) (EU Exit) Regulations 2019 (“the UK GDPR”).  </w:t>
      </w:r>
    </w:p>
    <w:p w14:paraId="45FBB098" w14:textId="77777777" w:rsidR="00905CD9" w:rsidRPr="004D1C98" w:rsidRDefault="1C96CE65" w:rsidP="004D1C98">
      <w:pPr>
        <w:spacing w:after="0" w:line="240" w:lineRule="auto"/>
        <w:rPr>
          <w:rFonts w:ascii="Arial" w:hAnsi="Arial" w:cs="Arial"/>
        </w:rPr>
      </w:pPr>
      <w:r w:rsidRPr="004D1C98">
        <w:rPr>
          <w:rFonts w:ascii="Arial" w:hAnsi="Arial" w:cs="Arial"/>
        </w:rPr>
        <w:t>Aston University is the sponsor for this study based in the United Kingdom. We will be using information from you</w:t>
      </w:r>
      <w:r w:rsidRPr="004D1C98">
        <w:rPr>
          <w:rFonts w:ascii="Arial" w:hAnsi="Arial" w:cs="Arial"/>
          <w:color w:val="FF0000"/>
        </w:rPr>
        <w:t xml:space="preserve"> </w:t>
      </w:r>
      <w:r w:rsidRPr="004D1C98">
        <w:rPr>
          <w:rFonts w:ascii="Arial" w:hAnsi="Arial" w:cs="Arial"/>
        </w:rPr>
        <w:t>in order to undertake this study.  Aston University will process your personal data in order to register you as a participant and to manage your participation in the study.  It will process your personal data on the grounds that it is necessary for the performance of a task carried out in the public interest (GDPR Article 6(1)(e).  Aston University may process special categories of data about you which includes details about your health.  Aston University will process this data on the grounds that it is necessary for statistical or research purposes (GDPR Article 9(2)(j)).  Aston University will keep identifiable information about you for 6 years after the study has finished.</w:t>
      </w:r>
    </w:p>
    <w:p w14:paraId="3787A399" w14:textId="77777777" w:rsidR="00905CD9" w:rsidRPr="004D1C98" w:rsidRDefault="00905CD9" w:rsidP="004D1C98">
      <w:pPr>
        <w:spacing w:after="0" w:line="240" w:lineRule="auto"/>
        <w:rPr>
          <w:rFonts w:ascii="Arial" w:hAnsi="Arial" w:cs="Arial"/>
        </w:rPr>
      </w:pPr>
      <w:r w:rsidRPr="004D1C98">
        <w:rPr>
          <w:rFonts w:ascii="Arial" w:hAnsi="Arial" w:cs="Arial"/>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 identifiable information possible.</w:t>
      </w:r>
    </w:p>
    <w:p w14:paraId="45CC2B06" w14:textId="77777777" w:rsidR="00905CD9" w:rsidRPr="004D1C98" w:rsidRDefault="00905CD9" w:rsidP="004D1C98">
      <w:pPr>
        <w:spacing w:after="0" w:line="240" w:lineRule="auto"/>
        <w:rPr>
          <w:rFonts w:ascii="Arial" w:hAnsi="Arial" w:cs="Arial"/>
        </w:rPr>
      </w:pPr>
      <w:r w:rsidRPr="004D1C98">
        <w:rPr>
          <w:rFonts w:ascii="Arial" w:hAnsi="Arial" w:cs="Arial"/>
        </w:rPr>
        <w:t xml:space="preserve">You can find out more about how we use your information at </w:t>
      </w:r>
      <w:r w:rsidR="002F2352" w:rsidRPr="004D1C98">
        <w:rPr>
          <w:rFonts w:ascii="Arial" w:eastAsia="Times New Roman" w:hAnsi="Arial" w:cs="Arial"/>
          <w:color w:val="0563C1"/>
          <w:u w:val="single"/>
          <w:lang w:eastAsia="en-GB"/>
        </w:rPr>
        <w:t>https://www.aston.ac.uk/about/statutes-ordinances-regulations/publication-scheme/policies-regulations/data-protection</w:t>
      </w:r>
      <w:r w:rsidRPr="004D1C98">
        <w:rPr>
          <w:rFonts w:ascii="Arial" w:eastAsia="Times New Roman" w:hAnsi="Arial" w:cs="Arial"/>
          <w:color w:val="0563C1"/>
          <w:u w:val="single"/>
          <w:lang w:eastAsia="en-GB"/>
        </w:rPr>
        <w:t xml:space="preserve"> </w:t>
      </w:r>
      <w:r w:rsidRPr="004D1C98">
        <w:rPr>
          <w:rFonts w:ascii="Arial" w:hAnsi="Arial" w:cs="Arial"/>
        </w:rPr>
        <w:t xml:space="preserve">or by contacting our Data Protection Officer at </w:t>
      </w:r>
      <w:hyperlink r:id="rId23" w:history="1">
        <w:r w:rsidRPr="004D1C98">
          <w:rPr>
            <w:rFonts w:ascii="Arial" w:eastAsia="Times New Roman" w:hAnsi="Arial" w:cs="Arial"/>
            <w:color w:val="0563C1"/>
            <w:u w:val="single"/>
            <w:lang w:eastAsia="en-GB"/>
          </w:rPr>
          <w:t>dp_officer@aston.ac.uk</w:t>
        </w:r>
      </w:hyperlink>
      <w:r w:rsidRPr="004D1C98">
        <w:rPr>
          <w:rFonts w:ascii="Arial" w:eastAsia="Times New Roman" w:hAnsi="Arial" w:cs="Arial"/>
          <w:lang w:eastAsia="en-GB"/>
        </w:rPr>
        <w:t>.</w:t>
      </w:r>
      <w:r w:rsidRPr="004D1C98">
        <w:rPr>
          <w:rFonts w:ascii="Arial" w:hAnsi="Arial" w:cs="Arial"/>
        </w:rPr>
        <w:t xml:space="preserve"> </w:t>
      </w:r>
    </w:p>
    <w:p w14:paraId="2EA33ACD" w14:textId="77777777" w:rsidR="00905CD9" w:rsidRPr="004D1C98" w:rsidRDefault="5A03DCD3" w:rsidP="004D1C98">
      <w:pPr>
        <w:spacing w:after="0" w:line="240" w:lineRule="auto"/>
        <w:rPr>
          <w:rFonts w:ascii="Arial" w:hAnsi="Arial" w:cs="Arial"/>
        </w:rPr>
      </w:pPr>
      <w:r w:rsidRPr="004D1C98">
        <w:rPr>
          <w:rFonts w:ascii="Arial" w:hAnsi="Arial" w:cs="Arial"/>
        </w:rPr>
        <w:t xml:space="preserve">If you wish to raise a complaint on how we have handled your personal data, you can contact our Data Protection Officer who will investigate the matter. If you are not satisfied with our response or believe we are processing your personal data in a way that is not lawful you can complain to the Information Commissioner’s Office (ICO). </w:t>
      </w:r>
    </w:p>
    <w:p w14:paraId="4101652C" w14:textId="77777777" w:rsidR="00905CD9" w:rsidRPr="004D1C98" w:rsidRDefault="00905CD9" w:rsidP="004D1C98">
      <w:pPr>
        <w:spacing w:after="0" w:line="240" w:lineRule="auto"/>
        <w:rPr>
          <w:rFonts w:ascii="Arial" w:eastAsia="Times New Roman" w:hAnsi="Arial" w:cs="Arial"/>
          <w:lang w:eastAsia="en-GB"/>
        </w:rPr>
      </w:pPr>
    </w:p>
    <w:p w14:paraId="4C038410" w14:textId="56FD9042" w:rsidR="00905CD9" w:rsidRPr="004D1C98" w:rsidRDefault="00905CD9" w:rsidP="004D1C98">
      <w:pPr>
        <w:spacing w:after="0" w:line="240" w:lineRule="auto"/>
        <w:rPr>
          <w:rFonts w:ascii="Arial" w:hAnsi="Arial" w:cs="Arial"/>
          <w:b/>
          <w:highlight w:val="green"/>
        </w:rPr>
      </w:pPr>
      <w:r w:rsidRPr="004D1C98">
        <w:rPr>
          <w:rFonts w:ascii="Arial" w:hAnsi="Arial" w:cs="Arial"/>
          <w:b/>
          <w:highlight w:val="green"/>
        </w:rPr>
        <w:t xml:space="preserve">[ADD THE </w:t>
      </w:r>
      <w:r w:rsidR="00A2143D" w:rsidRPr="004D1C98">
        <w:rPr>
          <w:rFonts w:ascii="Arial" w:hAnsi="Arial" w:cs="Arial"/>
          <w:b/>
          <w:highlight w:val="green"/>
        </w:rPr>
        <w:t xml:space="preserve">OPTIONAL </w:t>
      </w:r>
      <w:r w:rsidRPr="004D1C98">
        <w:rPr>
          <w:rFonts w:ascii="Arial" w:hAnsi="Arial" w:cs="Arial"/>
          <w:b/>
          <w:highlight w:val="green"/>
        </w:rPr>
        <w:t>TEXT BELOW IF DATA WILL BE SHARED]</w:t>
      </w:r>
    </w:p>
    <w:p w14:paraId="123DEDAA" w14:textId="77777777" w:rsidR="00905CD9" w:rsidRPr="004D1C98" w:rsidRDefault="00905CD9" w:rsidP="004D1C98">
      <w:pPr>
        <w:spacing w:after="0" w:line="240" w:lineRule="auto"/>
        <w:rPr>
          <w:rFonts w:ascii="Arial" w:hAnsi="Arial" w:cs="Arial"/>
          <w:highlight w:val="green"/>
        </w:rPr>
      </w:pPr>
      <w:r w:rsidRPr="004D1C98">
        <w:rPr>
          <w:rFonts w:ascii="Arial" w:hAnsi="Arial" w:cs="Arial"/>
          <w:highlight w:val="green"/>
        </w:rPr>
        <w:t xml:space="preserve">When you agree to take part in a research study, the information about you may be provided to researchers running other research studies in this organisation and in other organisations. These organisations may be universities, NHS organisations or companies involved in health and care research in this country or abroad. </w:t>
      </w:r>
    </w:p>
    <w:p w14:paraId="7384A729" w14:textId="77777777" w:rsidR="006B57FA" w:rsidRPr="004D1C98" w:rsidRDefault="00905CD9" w:rsidP="004D1C98">
      <w:pPr>
        <w:spacing w:after="0" w:line="240" w:lineRule="auto"/>
        <w:rPr>
          <w:rFonts w:ascii="Arial" w:hAnsi="Arial" w:cs="Arial"/>
        </w:rPr>
      </w:pPr>
      <w:r w:rsidRPr="004D1C98">
        <w:rPr>
          <w:rFonts w:ascii="Arial" w:hAnsi="Arial" w:cs="Arial"/>
          <w:highlight w:val="green"/>
        </w:rPr>
        <w:t>This information will not identify you and will not be combined with other information in a way that could identify you. The information will only be used for the purpose of research, and cannot be used to contact you.</w:t>
      </w:r>
    </w:p>
    <w:sectPr w:rsidR="006B57FA" w:rsidRPr="004D1C98">
      <w:headerReference w:type="even" r:id="rId24"/>
      <w:headerReference w:type="default" r:id="rId25"/>
      <w:footerReference w:type="even"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F7B9" w14:textId="77777777" w:rsidR="00ED722C" w:rsidRDefault="00ED722C" w:rsidP="00180E22">
      <w:pPr>
        <w:spacing w:after="0" w:line="240" w:lineRule="auto"/>
      </w:pPr>
      <w:r>
        <w:separator/>
      </w:r>
    </w:p>
  </w:endnote>
  <w:endnote w:type="continuationSeparator" w:id="0">
    <w:p w14:paraId="5149A109" w14:textId="77777777" w:rsidR="00ED722C" w:rsidRDefault="00ED722C" w:rsidP="0018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F00D" w14:textId="77777777" w:rsidR="00C765AE" w:rsidRDefault="00C76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F657" w14:textId="77777777" w:rsidR="00180E22" w:rsidRPr="00180E22" w:rsidRDefault="00180E22">
    <w:pPr>
      <w:pStyle w:val="Footer"/>
      <w:rPr>
        <w:rFonts w:ascii="Arial" w:hAnsi="Arial" w:cs="Arial"/>
      </w:rPr>
    </w:pPr>
    <w:r w:rsidRPr="00180E22">
      <w:rPr>
        <w:rFonts w:ascii="Arial" w:hAnsi="Arial" w:cs="Arial"/>
        <w:color w:val="FF0000"/>
      </w:rPr>
      <w:t>REC/IRAS ID</w:t>
    </w:r>
    <w:r>
      <w:rPr>
        <w:rFonts w:ascii="Arial" w:hAnsi="Arial" w:cs="Arial"/>
        <w:color w:val="FF0000"/>
      </w:rPr>
      <w:t xml:space="preserve"> </w:t>
    </w:r>
    <w:r>
      <w:rPr>
        <w:rFonts w:ascii="Arial" w:hAnsi="Arial" w:cs="Arial"/>
      </w:rPr>
      <w:t>(</w:t>
    </w:r>
    <w:r w:rsidRPr="00180E22">
      <w:rPr>
        <w:rFonts w:ascii="Arial" w:hAnsi="Arial" w:cs="Arial"/>
        <w:i/>
      </w:rPr>
      <w:t>delete as appropriate</w:t>
    </w:r>
    <w:r>
      <w:rPr>
        <w:rFonts w:ascii="Arial" w:hAnsi="Arial" w:cs="Arial"/>
      </w:rPr>
      <w:t xml:space="preserve">): </w:t>
    </w:r>
    <w:r w:rsidRPr="00180E22">
      <w:rPr>
        <w:rFonts w:ascii="Arial" w:hAnsi="Arial" w:cs="Arial"/>
        <w:color w:val="FF0000"/>
      </w:rPr>
      <w:t>[</w:t>
    </w:r>
    <w:proofErr w:type="spellStart"/>
    <w:r w:rsidRPr="00180E22">
      <w:rPr>
        <w:rFonts w:ascii="Arial" w:hAnsi="Arial" w:cs="Arial"/>
        <w:color w:val="FF0000"/>
      </w:rPr>
      <w:t>xxxxxx</w:t>
    </w:r>
    <w:proofErr w:type="spellEnd"/>
    <w:r w:rsidRPr="00180E22">
      <w:rPr>
        <w:rFonts w:ascii="Arial" w:hAnsi="Arial" w:cs="Arial"/>
        <w:color w:val="FF0000"/>
      </w:rPr>
      <w:t>]</w:t>
    </w:r>
    <w:r>
      <w:rPr>
        <w:rFonts w:ascii="Arial" w:hAnsi="Arial" w:cs="Arial"/>
      </w:rPr>
      <w:t xml:space="preserve">, </w:t>
    </w:r>
    <w:r w:rsidRPr="00180E22">
      <w:rPr>
        <w:rFonts w:ascii="Arial" w:hAnsi="Arial" w:cs="Arial"/>
        <w:color w:val="FF0000"/>
      </w:rPr>
      <w:t>[Version Number]</w:t>
    </w:r>
    <w:r w:rsidRPr="00180E22">
      <w:rPr>
        <w:rFonts w:ascii="Arial" w:hAnsi="Arial" w:cs="Arial"/>
      </w:rPr>
      <w:t xml:space="preserve">, </w:t>
    </w:r>
    <w:r w:rsidRPr="00180E22">
      <w:rPr>
        <w:rFonts w:ascii="Arial" w:hAnsi="Arial" w:cs="Arial"/>
        <w:color w:val="FF0000"/>
      </w:rPr>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05EF" w14:textId="77777777" w:rsidR="00C765AE" w:rsidRDefault="00C765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0045" w14:textId="11ECC2AE" w:rsidR="008026B6" w:rsidRPr="00180E22" w:rsidRDefault="008026B6">
    <w:pPr>
      <w:pStyle w:val="Foo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80BD" w14:textId="75BF8BFD" w:rsidR="008026B6" w:rsidRPr="00180E22" w:rsidRDefault="008026B6">
    <w:pPr>
      <w:pStyle w:val="Footer"/>
      <w:rPr>
        <w:rFonts w:ascii="Arial" w:hAnsi="Arial" w:cs="Arial"/>
      </w:rPr>
    </w:pPr>
    <w:r w:rsidRPr="00180E22">
      <w:rPr>
        <w:rFonts w:ascii="Arial" w:hAnsi="Arial" w:cs="Arial"/>
        <w:color w:val="FF0000"/>
      </w:rPr>
      <w:t>REC/IRAS ID</w:t>
    </w:r>
    <w:r>
      <w:rPr>
        <w:rFonts w:ascii="Arial" w:hAnsi="Arial" w:cs="Arial"/>
        <w:color w:val="FF0000"/>
      </w:rPr>
      <w:t xml:space="preserve"> </w:t>
    </w:r>
    <w:r>
      <w:rPr>
        <w:rFonts w:ascii="Arial" w:hAnsi="Arial" w:cs="Arial"/>
      </w:rPr>
      <w:t>(</w:t>
    </w:r>
    <w:r w:rsidRPr="00180E22">
      <w:rPr>
        <w:rFonts w:ascii="Arial" w:hAnsi="Arial" w:cs="Arial"/>
        <w:i/>
      </w:rPr>
      <w:t>delete as appropriate</w:t>
    </w:r>
    <w:r>
      <w:rPr>
        <w:rFonts w:ascii="Arial" w:hAnsi="Arial" w:cs="Arial"/>
      </w:rPr>
      <w:t xml:space="preserve">): </w:t>
    </w:r>
    <w:r w:rsidRPr="00180E22">
      <w:rPr>
        <w:rFonts w:ascii="Arial" w:hAnsi="Arial" w:cs="Arial"/>
        <w:color w:val="FF0000"/>
      </w:rPr>
      <w:t>[</w:t>
    </w:r>
    <w:proofErr w:type="spellStart"/>
    <w:r w:rsidRPr="00180E22">
      <w:rPr>
        <w:rFonts w:ascii="Arial" w:hAnsi="Arial" w:cs="Arial"/>
        <w:color w:val="FF0000"/>
      </w:rPr>
      <w:t>xxxxxx</w:t>
    </w:r>
    <w:proofErr w:type="spellEnd"/>
    <w:r w:rsidRPr="00180E22">
      <w:rPr>
        <w:rFonts w:ascii="Arial" w:hAnsi="Arial" w:cs="Arial"/>
        <w:color w:val="FF0000"/>
      </w:rPr>
      <w:t>]</w:t>
    </w:r>
    <w:r>
      <w:rPr>
        <w:rFonts w:ascii="Arial" w:hAnsi="Arial" w:cs="Arial"/>
      </w:rPr>
      <w:t xml:space="preserve">, </w:t>
    </w:r>
    <w:r w:rsidRPr="00180E22">
      <w:rPr>
        <w:rFonts w:ascii="Arial" w:hAnsi="Arial" w:cs="Arial"/>
        <w:color w:val="FF0000"/>
      </w:rPr>
      <w:t>[Version Number]</w:t>
    </w:r>
    <w:r w:rsidRPr="00180E22">
      <w:rPr>
        <w:rFonts w:ascii="Arial" w:hAnsi="Arial" w:cs="Arial"/>
      </w:rPr>
      <w:t xml:space="preserve">, </w:t>
    </w:r>
    <w:r w:rsidRPr="00180E22">
      <w:rPr>
        <w:rFonts w:ascii="Arial" w:hAnsi="Arial" w:cs="Arial"/>
        <w:color w:val="FF0000"/>
      </w:rPr>
      <w:t>[Date]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174303" w:rsidRDefault="00ED722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174303" w:rsidRDefault="00ED7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B1CD" w14:textId="77777777" w:rsidR="00ED722C" w:rsidRDefault="00ED722C" w:rsidP="00180E22">
      <w:pPr>
        <w:spacing w:after="0" w:line="240" w:lineRule="auto"/>
      </w:pPr>
      <w:r>
        <w:separator/>
      </w:r>
    </w:p>
  </w:footnote>
  <w:footnote w:type="continuationSeparator" w:id="0">
    <w:p w14:paraId="3B41E66D" w14:textId="77777777" w:rsidR="00ED722C" w:rsidRDefault="00ED722C" w:rsidP="00180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5157" w14:textId="77777777" w:rsidR="00C765AE" w:rsidRDefault="00C76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A03DCD3" w14:paraId="14B27656" w14:textId="77777777" w:rsidTr="00A32524">
      <w:tc>
        <w:tcPr>
          <w:tcW w:w="3005" w:type="dxa"/>
        </w:tcPr>
        <w:p w14:paraId="76453794" w14:textId="3DE5B8BE" w:rsidR="5A03DCD3" w:rsidRDefault="5A03DCD3" w:rsidP="00A32524">
          <w:pPr>
            <w:pStyle w:val="Header"/>
            <w:ind w:left="-115"/>
          </w:pPr>
        </w:p>
      </w:tc>
      <w:tc>
        <w:tcPr>
          <w:tcW w:w="3005" w:type="dxa"/>
        </w:tcPr>
        <w:p w14:paraId="63EEA192" w14:textId="1874DFDA" w:rsidR="5A03DCD3" w:rsidRDefault="5A03DCD3" w:rsidP="00A32524">
          <w:pPr>
            <w:pStyle w:val="Header"/>
            <w:jc w:val="center"/>
          </w:pPr>
        </w:p>
      </w:tc>
      <w:tc>
        <w:tcPr>
          <w:tcW w:w="3005" w:type="dxa"/>
        </w:tcPr>
        <w:p w14:paraId="73BAA923" w14:textId="284FE752" w:rsidR="5A03DCD3" w:rsidRDefault="00365906" w:rsidP="00A32524">
          <w:pPr>
            <w:pStyle w:val="Header"/>
            <w:ind w:right="-115"/>
            <w:jc w:val="right"/>
          </w:pPr>
          <w:r w:rsidRPr="00050594">
            <w:rPr>
              <w:rFonts w:ascii="Times New Roman"/>
              <w:noProof/>
              <w:sz w:val="20"/>
              <w:lang w:eastAsia="en-GB"/>
            </w:rPr>
            <w:drawing>
              <wp:inline distT="0" distB="0" distL="0" distR="0" wp14:anchorId="1C69FD3F" wp14:editId="2925262A">
                <wp:extent cx="1455420" cy="611902"/>
                <wp:effectExtent l="0" t="0" r="0" b="0"/>
                <wp:docPr id="2" name="Picture 2" descr="H:\Matt Personal\Mobile desktop\useful things\AU Birmingham logo Purpl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tt Personal\Mobile desktop\useful things\AU Birmingham logo Purple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8280" cy="629922"/>
                        </a:xfrm>
                        <a:prstGeom prst="rect">
                          <a:avLst/>
                        </a:prstGeom>
                        <a:noFill/>
                        <a:ln>
                          <a:noFill/>
                        </a:ln>
                      </pic:spPr>
                    </pic:pic>
                  </a:graphicData>
                </a:graphic>
              </wp:inline>
            </w:drawing>
          </w:r>
        </w:p>
      </w:tc>
    </w:tr>
  </w:tbl>
  <w:p w14:paraId="5D379DB4" w14:textId="68CCE70E" w:rsidR="00365906" w:rsidRDefault="00365906" w:rsidP="00A32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9F0B" w14:textId="77777777" w:rsidR="00C765AE" w:rsidRDefault="00C765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65906" w14:paraId="2D90FDDD" w14:textId="77777777" w:rsidTr="00A32524">
      <w:tc>
        <w:tcPr>
          <w:tcW w:w="3005" w:type="dxa"/>
        </w:tcPr>
        <w:p w14:paraId="59F7389B" w14:textId="77777777" w:rsidR="00365906" w:rsidRDefault="00365906" w:rsidP="00A32524">
          <w:pPr>
            <w:pStyle w:val="Header"/>
            <w:ind w:left="-115"/>
          </w:pPr>
        </w:p>
      </w:tc>
      <w:tc>
        <w:tcPr>
          <w:tcW w:w="3005" w:type="dxa"/>
        </w:tcPr>
        <w:p w14:paraId="7C4370F1" w14:textId="77777777" w:rsidR="00365906" w:rsidRDefault="00365906" w:rsidP="00A32524">
          <w:pPr>
            <w:pStyle w:val="Header"/>
            <w:jc w:val="center"/>
          </w:pPr>
        </w:p>
      </w:tc>
      <w:tc>
        <w:tcPr>
          <w:tcW w:w="3005" w:type="dxa"/>
        </w:tcPr>
        <w:p w14:paraId="4250B733" w14:textId="578F876A" w:rsidR="00365906" w:rsidRDefault="00365906" w:rsidP="00A32524">
          <w:pPr>
            <w:pStyle w:val="Header"/>
            <w:ind w:right="-115"/>
            <w:jc w:val="right"/>
          </w:pPr>
        </w:p>
      </w:tc>
    </w:tr>
  </w:tbl>
  <w:p w14:paraId="2E67D510" w14:textId="77777777" w:rsidR="00365906" w:rsidRDefault="00365906" w:rsidP="00A32524">
    <w:pPr>
      <w:pStyle w:val="Header"/>
    </w:pPr>
  </w:p>
  <w:p w14:paraId="60658F1E" w14:textId="77777777" w:rsidR="00365906" w:rsidRDefault="00365906" w:rsidP="00A325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A03DCD3" w14:paraId="46652157" w14:textId="77777777" w:rsidTr="00A32524">
      <w:tc>
        <w:tcPr>
          <w:tcW w:w="3005" w:type="dxa"/>
        </w:tcPr>
        <w:p w14:paraId="2716B39F" w14:textId="7443B22A" w:rsidR="5A03DCD3" w:rsidRDefault="5A03DCD3" w:rsidP="00A32524">
          <w:pPr>
            <w:pStyle w:val="Header"/>
            <w:ind w:left="-115"/>
          </w:pPr>
        </w:p>
      </w:tc>
      <w:tc>
        <w:tcPr>
          <w:tcW w:w="3005" w:type="dxa"/>
        </w:tcPr>
        <w:p w14:paraId="5457F736" w14:textId="4D8D0D46" w:rsidR="5A03DCD3" w:rsidRDefault="5A03DCD3" w:rsidP="00A32524">
          <w:pPr>
            <w:pStyle w:val="Header"/>
            <w:jc w:val="center"/>
          </w:pPr>
        </w:p>
      </w:tc>
      <w:tc>
        <w:tcPr>
          <w:tcW w:w="3005" w:type="dxa"/>
        </w:tcPr>
        <w:p w14:paraId="32A39BF4" w14:textId="570D2EC1" w:rsidR="5A03DCD3" w:rsidRDefault="5A03DCD3" w:rsidP="00A32524">
          <w:pPr>
            <w:pStyle w:val="Header"/>
            <w:ind w:right="-115"/>
            <w:jc w:val="right"/>
          </w:pPr>
        </w:p>
      </w:tc>
    </w:tr>
  </w:tbl>
  <w:p w14:paraId="7629EB5B" w14:textId="2183B0B6" w:rsidR="5A03DCD3" w:rsidRDefault="5A03DCD3" w:rsidP="00A325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174303" w:rsidRDefault="00ED72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6D60" w14:textId="77777777" w:rsidR="00174303" w:rsidRPr="00174303" w:rsidRDefault="00905CD9" w:rsidP="00174303">
    <w:pPr>
      <w:spacing w:after="0"/>
      <w:rPr>
        <w:rFonts w:ascii="Arial" w:hAnsi="Arial" w:cs="Arial"/>
      </w:rPr>
    </w:pPr>
    <w:r w:rsidRPr="006B6500">
      <w:rPr>
        <w:rFonts w:ascii="Arial" w:hAnsi="Arial" w:cs="Arial"/>
      </w:rPr>
      <w:t xml:space="preserve">Appendix </w:t>
    </w:r>
    <w:r>
      <w:rPr>
        <w:rFonts w:ascii="Arial" w:hAnsi="Arial" w:cs="Arial"/>
      </w:rPr>
      <w:t>A</w:t>
    </w:r>
    <w:r w:rsidRPr="006B6500">
      <w:rPr>
        <w:rFonts w:ascii="Arial" w:hAnsi="Arial" w:cs="Arial"/>
      </w:rPr>
      <w:t xml:space="preserve">:  </w:t>
    </w:r>
    <w:r>
      <w:rPr>
        <w:rFonts w:ascii="Arial" w:hAnsi="Arial" w:cs="Arial"/>
      </w:rPr>
      <w:t>Transparency statement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174303" w:rsidRDefault="00ED7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1D8E"/>
    <w:multiLevelType w:val="hybridMultilevel"/>
    <w:tmpl w:val="FEEA0E2E"/>
    <w:lvl w:ilvl="0" w:tplc="3B1AAE10">
      <w:numFmt w:val="bullet"/>
      <w:lvlText w:val=""/>
      <w:lvlJc w:val="left"/>
      <w:pPr>
        <w:ind w:left="840" w:hanging="361"/>
      </w:pPr>
      <w:rPr>
        <w:rFonts w:ascii="Symbol" w:eastAsia="Symbol" w:hAnsi="Symbol" w:cs="Symbol" w:hint="default"/>
        <w:w w:val="100"/>
        <w:sz w:val="22"/>
        <w:szCs w:val="22"/>
        <w:lang w:val="en-GB" w:eastAsia="en-GB" w:bidi="en-GB"/>
      </w:rPr>
    </w:lvl>
    <w:lvl w:ilvl="1" w:tplc="3F76201A">
      <w:numFmt w:val="bullet"/>
      <w:lvlText w:val="•"/>
      <w:lvlJc w:val="left"/>
      <w:pPr>
        <w:ind w:left="1682" w:hanging="361"/>
      </w:pPr>
      <w:rPr>
        <w:rFonts w:hint="default"/>
        <w:lang w:val="en-GB" w:eastAsia="en-GB" w:bidi="en-GB"/>
      </w:rPr>
    </w:lvl>
    <w:lvl w:ilvl="2" w:tplc="CCB85038">
      <w:numFmt w:val="bullet"/>
      <w:lvlText w:val="•"/>
      <w:lvlJc w:val="left"/>
      <w:pPr>
        <w:ind w:left="2525" w:hanging="361"/>
      </w:pPr>
      <w:rPr>
        <w:rFonts w:hint="default"/>
        <w:lang w:val="en-GB" w:eastAsia="en-GB" w:bidi="en-GB"/>
      </w:rPr>
    </w:lvl>
    <w:lvl w:ilvl="3" w:tplc="E10E8848">
      <w:numFmt w:val="bullet"/>
      <w:lvlText w:val="•"/>
      <w:lvlJc w:val="left"/>
      <w:pPr>
        <w:ind w:left="3367" w:hanging="361"/>
      </w:pPr>
      <w:rPr>
        <w:rFonts w:hint="default"/>
        <w:lang w:val="en-GB" w:eastAsia="en-GB" w:bidi="en-GB"/>
      </w:rPr>
    </w:lvl>
    <w:lvl w:ilvl="4" w:tplc="BDB6A074">
      <w:numFmt w:val="bullet"/>
      <w:lvlText w:val="•"/>
      <w:lvlJc w:val="left"/>
      <w:pPr>
        <w:ind w:left="4210" w:hanging="361"/>
      </w:pPr>
      <w:rPr>
        <w:rFonts w:hint="default"/>
        <w:lang w:val="en-GB" w:eastAsia="en-GB" w:bidi="en-GB"/>
      </w:rPr>
    </w:lvl>
    <w:lvl w:ilvl="5" w:tplc="23F007F8">
      <w:numFmt w:val="bullet"/>
      <w:lvlText w:val="•"/>
      <w:lvlJc w:val="left"/>
      <w:pPr>
        <w:ind w:left="5053" w:hanging="361"/>
      </w:pPr>
      <w:rPr>
        <w:rFonts w:hint="default"/>
        <w:lang w:val="en-GB" w:eastAsia="en-GB" w:bidi="en-GB"/>
      </w:rPr>
    </w:lvl>
    <w:lvl w:ilvl="6" w:tplc="FBAA51AE">
      <w:numFmt w:val="bullet"/>
      <w:lvlText w:val="•"/>
      <w:lvlJc w:val="left"/>
      <w:pPr>
        <w:ind w:left="5895" w:hanging="361"/>
      </w:pPr>
      <w:rPr>
        <w:rFonts w:hint="default"/>
        <w:lang w:val="en-GB" w:eastAsia="en-GB" w:bidi="en-GB"/>
      </w:rPr>
    </w:lvl>
    <w:lvl w:ilvl="7" w:tplc="E6C6CBB4">
      <w:numFmt w:val="bullet"/>
      <w:lvlText w:val="•"/>
      <w:lvlJc w:val="left"/>
      <w:pPr>
        <w:ind w:left="6738" w:hanging="361"/>
      </w:pPr>
      <w:rPr>
        <w:rFonts w:hint="default"/>
        <w:lang w:val="en-GB" w:eastAsia="en-GB" w:bidi="en-GB"/>
      </w:rPr>
    </w:lvl>
    <w:lvl w:ilvl="8" w:tplc="7108C0A2">
      <w:numFmt w:val="bullet"/>
      <w:lvlText w:val="•"/>
      <w:lvlJc w:val="left"/>
      <w:pPr>
        <w:ind w:left="7581" w:hanging="361"/>
      </w:pPr>
      <w:rPr>
        <w:rFonts w:hint="default"/>
        <w:lang w:val="en-GB" w:eastAsia="en-GB" w:bidi="en-GB"/>
      </w:rPr>
    </w:lvl>
  </w:abstractNum>
  <w:abstractNum w:abstractNumId="1" w15:restartNumberingAfterBreak="0">
    <w:nsid w:val="7089116C"/>
    <w:multiLevelType w:val="hybridMultilevel"/>
    <w:tmpl w:val="29589704"/>
    <w:lvl w:ilvl="0" w:tplc="09CE8F3A">
      <w:start w:val="1"/>
      <w:numFmt w:val="bullet"/>
      <w:lvlText w:val=""/>
      <w:lvlJc w:val="left"/>
      <w:pPr>
        <w:ind w:left="720" w:hanging="360"/>
      </w:pPr>
      <w:rPr>
        <w:rFonts w:ascii="Symbol" w:hAnsi="Symbol" w:hint="default"/>
      </w:rPr>
    </w:lvl>
    <w:lvl w:ilvl="1" w:tplc="19C86D66">
      <w:start w:val="1"/>
      <w:numFmt w:val="bullet"/>
      <w:lvlText w:val="o"/>
      <w:lvlJc w:val="left"/>
      <w:pPr>
        <w:ind w:left="1440" w:hanging="360"/>
      </w:pPr>
      <w:rPr>
        <w:rFonts w:ascii="Courier New" w:hAnsi="Courier New" w:hint="default"/>
      </w:rPr>
    </w:lvl>
    <w:lvl w:ilvl="2" w:tplc="6E3ED63A">
      <w:start w:val="1"/>
      <w:numFmt w:val="bullet"/>
      <w:lvlText w:val=""/>
      <w:lvlJc w:val="left"/>
      <w:pPr>
        <w:ind w:left="2160" w:hanging="360"/>
      </w:pPr>
      <w:rPr>
        <w:rFonts w:ascii="Wingdings" w:hAnsi="Wingdings" w:hint="default"/>
      </w:rPr>
    </w:lvl>
    <w:lvl w:ilvl="3" w:tplc="EF90283E">
      <w:start w:val="1"/>
      <w:numFmt w:val="bullet"/>
      <w:lvlText w:val=""/>
      <w:lvlJc w:val="left"/>
      <w:pPr>
        <w:ind w:left="2880" w:hanging="360"/>
      </w:pPr>
      <w:rPr>
        <w:rFonts w:ascii="Symbol" w:hAnsi="Symbol" w:hint="default"/>
      </w:rPr>
    </w:lvl>
    <w:lvl w:ilvl="4" w:tplc="33CC5EF4">
      <w:start w:val="1"/>
      <w:numFmt w:val="bullet"/>
      <w:lvlText w:val="o"/>
      <w:lvlJc w:val="left"/>
      <w:pPr>
        <w:ind w:left="3600" w:hanging="360"/>
      </w:pPr>
      <w:rPr>
        <w:rFonts w:ascii="Courier New" w:hAnsi="Courier New" w:hint="default"/>
      </w:rPr>
    </w:lvl>
    <w:lvl w:ilvl="5" w:tplc="0C161020">
      <w:start w:val="1"/>
      <w:numFmt w:val="bullet"/>
      <w:lvlText w:val=""/>
      <w:lvlJc w:val="left"/>
      <w:pPr>
        <w:ind w:left="4320" w:hanging="360"/>
      </w:pPr>
      <w:rPr>
        <w:rFonts w:ascii="Wingdings" w:hAnsi="Wingdings" w:hint="default"/>
      </w:rPr>
    </w:lvl>
    <w:lvl w:ilvl="6" w:tplc="FB769C22">
      <w:start w:val="1"/>
      <w:numFmt w:val="bullet"/>
      <w:lvlText w:val=""/>
      <w:lvlJc w:val="left"/>
      <w:pPr>
        <w:ind w:left="5040" w:hanging="360"/>
      </w:pPr>
      <w:rPr>
        <w:rFonts w:ascii="Symbol" w:hAnsi="Symbol" w:hint="default"/>
      </w:rPr>
    </w:lvl>
    <w:lvl w:ilvl="7" w:tplc="3680507C">
      <w:start w:val="1"/>
      <w:numFmt w:val="bullet"/>
      <w:lvlText w:val="o"/>
      <w:lvlJc w:val="left"/>
      <w:pPr>
        <w:ind w:left="5760" w:hanging="360"/>
      </w:pPr>
      <w:rPr>
        <w:rFonts w:ascii="Courier New" w:hAnsi="Courier New" w:hint="default"/>
      </w:rPr>
    </w:lvl>
    <w:lvl w:ilvl="8" w:tplc="1D3007E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41A"/>
    <w:rsid w:val="00025F44"/>
    <w:rsid w:val="00060C1B"/>
    <w:rsid w:val="000B0D95"/>
    <w:rsid w:val="000C4767"/>
    <w:rsid w:val="000D08B0"/>
    <w:rsid w:val="000F3311"/>
    <w:rsid w:val="000F58FD"/>
    <w:rsid w:val="0016575E"/>
    <w:rsid w:val="00180E22"/>
    <w:rsid w:val="001837F7"/>
    <w:rsid w:val="00200A87"/>
    <w:rsid w:val="002060E9"/>
    <w:rsid w:val="00207A20"/>
    <w:rsid w:val="002A1328"/>
    <w:rsid w:val="002F2352"/>
    <w:rsid w:val="00356BB9"/>
    <w:rsid w:val="00365906"/>
    <w:rsid w:val="00367012"/>
    <w:rsid w:val="00380F28"/>
    <w:rsid w:val="003B09A5"/>
    <w:rsid w:val="003D5B44"/>
    <w:rsid w:val="003D6CBA"/>
    <w:rsid w:val="00436116"/>
    <w:rsid w:val="00446FA8"/>
    <w:rsid w:val="00450C3D"/>
    <w:rsid w:val="00464A0D"/>
    <w:rsid w:val="004A21A9"/>
    <w:rsid w:val="004D1C98"/>
    <w:rsid w:val="004F4085"/>
    <w:rsid w:val="00570E4B"/>
    <w:rsid w:val="005A1D29"/>
    <w:rsid w:val="00603B0F"/>
    <w:rsid w:val="00635114"/>
    <w:rsid w:val="00682F2D"/>
    <w:rsid w:val="00683EC3"/>
    <w:rsid w:val="0068718B"/>
    <w:rsid w:val="006B3065"/>
    <w:rsid w:val="006B57FA"/>
    <w:rsid w:val="006E6DB7"/>
    <w:rsid w:val="0070341E"/>
    <w:rsid w:val="00703F1A"/>
    <w:rsid w:val="007452D3"/>
    <w:rsid w:val="007566C0"/>
    <w:rsid w:val="007A6416"/>
    <w:rsid w:val="007B4539"/>
    <w:rsid w:val="007E260B"/>
    <w:rsid w:val="008026B6"/>
    <w:rsid w:val="0081302C"/>
    <w:rsid w:val="008253BD"/>
    <w:rsid w:val="00830A3B"/>
    <w:rsid w:val="00845A4F"/>
    <w:rsid w:val="008761AE"/>
    <w:rsid w:val="008A2D35"/>
    <w:rsid w:val="008A6623"/>
    <w:rsid w:val="009013A6"/>
    <w:rsid w:val="00905CD9"/>
    <w:rsid w:val="0093489B"/>
    <w:rsid w:val="00937041"/>
    <w:rsid w:val="009834D1"/>
    <w:rsid w:val="00A2143D"/>
    <w:rsid w:val="00A22CC0"/>
    <w:rsid w:val="00A248EC"/>
    <w:rsid w:val="00A32524"/>
    <w:rsid w:val="00A448B1"/>
    <w:rsid w:val="00A97646"/>
    <w:rsid w:val="00AE0B33"/>
    <w:rsid w:val="00AE6482"/>
    <w:rsid w:val="00AF0B4E"/>
    <w:rsid w:val="00B042D0"/>
    <w:rsid w:val="00B40FB6"/>
    <w:rsid w:val="00BA72CE"/>
    <w:rsid w:val="00BC41FA"/>
    <w:rsid w:val="00BE6E34"/>
    <w:rsid w:val="00BF0BBD"/>
    <w:rsid w:val="00C002F9"/>
    <w:rsid w:val="00C064B3"/>
    <w:rsid w:val="00C27C63"/>
    <w:rsid w:val="00C32180"/>
    <w:rsid w:val="00C44AB2"/>
    <w:rsid w:val="00C4600E"/>
    <w:rsid w:val="00C765AE"/>
    <w:rsid w:val="00CC33E7"/>
    <w:rsid w:val="00CD69A3"/>
    <w:rsid w:val="00CF3BC4"/>
    <w:rsid w:val="00D0509C"/>
    <w:rsid w:val="00D309F8"/>
    <w:rsid w:val="00D7041A"/>
    <w:rsid w:val="00D714FB"/>
    <w:rsid w:val="00D945C7"/>
    <w:rsid w:val="00DB51BE"/>
    <w:rsid w:val="00DE6341"/>
    <w:rsid w:val="00E61C88"/>
    <w:rsid w:val="00E678D7"/>
    <w:rsid w:val="00EC4BBF"/>
    <w:rsid w:val="00ED722C"/>
    <w:rsid w:val="00EE1635"/>
    <w:rsid w:val="00EE1B57"/>
    <w:rsid w:val="00F41B16"/>
    <w:rsid w:val="00FA5A02"/>
    <w:rsid w:val="00FF428A"/>
    <w:rsid w:val="11100137"/>
    <w:rsid w:val="161B375E"/>
    <w:rsid w:val="1C96CE65"/>
    <w:rsid w:val="35EAB18A"/>
    <w:rsid w:val="4443B870"/>
    <w:rsid w:val="47D01D23"/>
    <w:rsid w:val="5A03DCD3"/>
    <w:rsid w:val="5B4710F4"/>
    <w:rsid w:val="720B1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BF6A8"/>
  <w15:chartTrackingRefBased/>
  <w15:docId w15:val="{DD184B8F-7B4E-4C0A-B2FD-8CC6BA3E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5906"/>
    <w:pPr>
      <w:widowControl w:val="0"/>
      <w:autoSpaceDE w:val="0"/>
      <w:autoSpaceDN w:val="0"/>
      <w:spacing w:before="79" w:after="0" w:line="240" w:lineRule="auto"/>
      <w:ind w:left="120"/>
      <w:outlineLvl w:val="0"/>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E22"/>
  </w:style>
  <w:style w:type="paragraph" w:styleId="Footer">
    <w:name w:val="footer"/>
    <w:basedOn w:val="Normal"/>
    <w:link w:val="FooterChar"/>
    <w:uiPriority w:val="99"/>
    <w:unhideWhenUsed/>
    <w:rsid w:val="00180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E22"/>
  </w:style>
  <w:style w:type="paragraph" w:styleId="FootnoteText">
    <w:name w:val="footnote text"/>
    <w:basedOn w:val="Normal"/>
    <w:link w:val="FootnoteTextChar"/>
    <w:uiPriority w:val="99"/>
    <w:semiHidden/>
    <w:unhideWhenUsed/>
    <w:rsid w:val="00446F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FA8"/>
    <w:rPr>
      <w:sz w:val="20"/>
      <w:szCs w:val="20"/>
    </w:rPr>
  </w:style>
  <w:style w:type="character" w:styleId="FootnoteReference">
    <w:name w:val="footnote reference"/>
    <w:basedOn w:val="DefaultParagraphFont"/>
    <w:uiPriority w:val="99"/>
    <w:semiHidden/>
    <w:unhideWhenUsed/>
    <w:rsid w:val="00446FA8"/>
    <w:rPr>
      <w:vertAlign w:val="superscript"/>
    </w:rPr>
  </w:style>
  <w:style w:type="character" w:styleId="Hyperlink">
    <w:name w:val="Hyperlink"/>
    <w:basedOn w:val="DefaultParagraphFont"/>
    <w:uiPriority w:val="99"/>
    <w:unhideWhenUsed/>
    <w:rsid w:val="00905CD9"/>
    <w:rPr>
      <w:color w:val="0563C1" w:themeColor="hyperlink"/>
      <w:u w:val="single"/>
    </w:rPr>
  </w:style>
  <w:style w:type="paragraph" w:styleId="BalloonText">
    <w:name w:val="Balloon Text"/>
    <w:basedOn w:val="Normal"/>
    <w:link w:val="BalloonTextChar"/>
    <w:uiPriority w:val="99"/>
    <w:semiHidden/>
    <w:unhideWhenUsed/>
    <w:rsid w:val="00BF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BBD"/>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1"/>
    <w:rsid w:val="00365906"/>
    <w:rPr>
      <w:rFonts w:ascii="Arial" w:eastAsia="Arial" w:hAnsi="Arial" w:cs="Arial"/>
      <w:b/>
      <w:bCs/>
      <w:sz w:val="24"/>
      <w:szCs w:val="24"/>
      <w:lang w:eastAsia="en-GB" w:bidi="en-GB"/>
    </w:rPr>
  </w:style>
  <w:style w:type="paragraph" w:styleId="BodyText">
    <w:name w:val="Body Text"/>
    <w:basedOn w:val="Normal"/>
    <w:link w:val="BodyTextChar"/>
    <w:uiPriority w:val="1"/>
    <w:qFormat/>
    <w:rsid w:val="00365906"/>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365906"/>
    <w:rPr>
      <w:rFonts w:ascii="Arial" w:eastAsia="Arial" w:hAnsi="Arial" w:cs="Arial"/>
      <w:lang w:eastAsia="en-GB" w:bidi="en-GB"/>
    </w:rPr>
  </w:style>
  <w:style w:type="paragraph" w:styleId="ListParagraph">
    <w:name w:val="List Paragraph"/>
    <w:basedOn w:val="Normal"/>
    <w:uiPriority w:val="1"/>
    <w:qFormat/>
    <w:rsid w:val="00365906"/>
    <w:pPr>
      <w:widowControl w:val="0"/>
      <w:autoSpaceDE w:val="0"/>
      <w:autoSpaceDN w:val="0"/>
      <w:spacing w:before="18" w:after="0" w:line="240" w:lineRule="auto"/>
      <w:ind w:left="1200" w:hanging="361"/>
    </w:pPr>
    <w:rPr>
      <w:rFonts w:ascii="Arial" w:eastAsia="Arial" w:hAnsi="Arial" w:cs="Arial"/>
      <w:lang w:eastAsia="en-GB" w:bidi="en-GB"/>
    </w:rPr>
  </w:style>
  <w:style w:type="paragraph" w:styleId="CommentSubject">
    <w:name w:val="annotation subject"/>
    <w:basedOn w:val="CommentText"/>
    <w:next w:val="CommentText"/>
    <w:link w:val="CommentSubjectChar"/>
    <w:uiPriority w:val="99"/>
    <w:semiHidden/>
    <w:unhideWhenUsed/>
    <w:rsid w:val="00E61C88"/>
    <w:rPr>
      <w:b/>
      <w:bCs/>
    </w:rPr>
  </w:style>
  <w:style w:type="character" w:customStyle="1" w:styleId="CommentSubjectChar">
    <w:name w:val="Comment Subject Char"/>
    <w:basedOn w:val="CommentTextChar"/>
    <w:link w:val="CommentSubject"/>
    <w:uiPriority w:val="99"/>
    <w:semiHidden/>
    <w:rsid w:val="00E61C88"/>
    <w:rPr>
      <w:b/>
      <w:bCs/>
      <w:sz w:val="20"/>
      <w:szCs w:val="20"/>
    </w:rPr>
  </w:style>
  <w:style w:type="paragraph" w:customStyle="1" w:styleId="TableParagraph">
    <w:name w:val="Table Paragraph"/>
    <w:basedOn w:val="Normal"/>
    <w:uiPriority w:val="1"/>
    <w:qFormat/>
    <w:rsid w:val="00E61C88"/>
    <w:pPr>
      <w:widowControl w:val="0"/>
      <w:autoSpaceDE w:val="0"/>
      <w:autoSpaceDN w:val="0"/>
      <w:spacing w:after="0" w:line="240" w:lineRule="auto"/>
    </w:pPr>
    <w:rPr>
      <w:rFonts w:ascii="Arial" w:eastAsia="Arial" w:hAnsi="Arial" w:cs="Arial"/>
      <w:lang w:eastAsia="en-GB" w:bidi="en-GB"/>
    </w:rPr>
  </w:style>
  <w:style w:type="paragraph" w:styleId="Revision">
    <w:name w:val="Revision"/>
    <w:hidden/>
    <w:uiPriority w:val="99"/>
    <w:semiHidden/>
    <w:rsid w:val="007452D3"/>
    <w:pPr>
      <w:spacing w:after="0" w:line="240" w:lineRule="auto"/>
    </w:pPr>
  </w:style>
  <w:style w:type="character" w:styleId="FollowedHyperlink">
    <w:name w:val="FollowedHyperlink"/>
    <w:basedOn w:val="DefaultParagraphFont"/>
    <w:uiPriority w:val="99"/>
    <w:semiHidden/>
    <w:unhideWhenUsed/>
    <w:rsid w:val="006E6DB7"/>
    <w:rPr>
      <w:color w:val="954F72" w:themeColor="followedHyperlink"/>
      <w:u w:val="single"/>
    </w:rPr>
  </w:style>
  <w:style w:type="character" w:styleId="UnresolvedMention">
    <w:name w:val="Unresolved Mention"/>
    <w:basedOn w:val="DefaultParagraphFont"/>
    <w:uiPriority w:val="99"/>
    <w:semiHidden/>
    <w:unhideWhenUsed/>
    <w:rsid w:val="006E6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_governance@aston.ac.uk"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research_governance@aston.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dp_officer@aston.ac.uk" TargetMode="External"/><Relationship Id="rId28" Type="http://schemas.openxmlformats.org/officeDocument/2006/relationships/footer" Target="footer7.xml"/><Relationship Id="rId10" Type="http://schemas.openxmlformats.org/officeDocument/2006/relationships/hyperlink" Target="mailto:ethics@aston.ac.uk"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hn_admin@aston.ac.uk"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m3\Desktop\PIS%20and%20Consents\template-participant-information-sheet%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9B557-97FE-41D7-9126-3F5C2608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template-participant-information-sheet (16)</Template>
  <TotalTime>20</TotalTime>
  <Pages>9</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REVIEWER</cp:lastModifiedBy>
  <cp:revision>6</cp:revision>
  <cp:lastPrinted>2018-09-10T10:12:00Z</cp:lastPrinted>
  <dcterms:created xsi:type="dcterms:W3CDTF">2022-04-28T08:53:00Z</dcterms:created>
  <dcterms:modified xsi:type="dcterms:W3CDTF">2022-04-28T10:14:00Z</dcterms:modified>
</cp:coreProperties>
</file>